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104" w:rsidRPr="00B70D27" w:rsidRDefault="00C57D5F" w:rsidP="002527F8">
      <w:pPr>
        <w:pStyle w:val="berschrift1"/>
        <w:spacing w:line="280" w:lineRule="exact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3598545</wp:posOffset>
            </wp:positionH>
            <wp:positionV relativeFrom="paragraph">
              <wp:posOffset>-180340</wp:posOffset>
            </wp:positionV>
            <wp:extent cx="2514600" cy="533400"/>
            <wp:effectExtent l="0" t="0" r="0" b="0"/>
            <wp:wrapTight wrapText="bothSides">
              <wp:wrapPolygon edited="0">
                <wp:start x="0" y="0"/>
                <wp:lineTo x="0" y="20829"/>
                <wp:lineTo x="21436" y="20829"/>
                <wp:lineTo x="21436" y="0"/>
                <wp:lineTo x="0" y="0"/>
              </wp:wrapPolygon>
            </wp:wrapTight>
            <wp:docPr id="16" name="Bild 16" descr="Logo Stadt neu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Stadt neu s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104" w:rsidRPr="00B70D27" w:rsidRDefault="00621104" w:rsidP="002527F8">
      <w:pPr>
        <w:pStyle w:val="berschrift1"/>
        <w:spacing w:line="280" w:lineRule="exact"/>
        <w:rPr>
          <w:b w:val="0"/>
          <w:sz w:val="22"/>
          <w:szCs w:val="22"/>
        </w:rPr>
      </w:pPr>
    </w:p>
    <w:p w:rsidR="00621104" w:rsidRPr="00B70D27" w:rsidRDefault="00621104" w:rsidP="002527F8">
      <w:pPr>
        <w:pStyle w:val="berschrift1"/>
        <w:spacing w:line="280" w:lineRule="exact"/>
        <w:rPr>
          <w:b w:val="0"/>
          <w:sz w:val="22"/>
          <w:szCs w:val="22"/>
        </w:rPr>
      </w:pPr>
    </w:p>
    <w:p w:rsidR="00CE75D5" w:rsidRPr="003B6601" w:rsidRDefault="00CE75D5" w:rsidP="00473E5C">
      <w:pPr>
        <w:pStyle w:val="berschrift1"/>
        <w:framePr w:w="5387" w:wrap="notBeside" w:vAnchor="page" w:hAnchor="page" w:x="1419" w:y="3233" w:anchorLock="1"/>
        <w:shd w:val="solid" w:color="FFFFFF" w:fill="auto"/>
        <w:spacing w:line="280" w:lineRule="exact"/>
        <w:rPr>
          <w:sz w:val="22"/>
          <w:szCs w:val="22"/>
        </w:rPr>
      </w:pPr>
      <w:r w:rsidRPr="003B6601">
        <w:rPr>
          <w:sz w:val="22"/>
          <w:szCs w:val="22"/>
        </w:rPr>
        <w:t xml:space="preserve">An </w:t>
      </w:r>
      <w:r w:rsidR="00AA65D6">
        <w:rPr>
          <w:sz w:val="22"/>
          <w:szCs w:val="22"/>
        </w:rPr>
        <w:t>alle Mitglieder</w:t>
      </w:r>
    </w:p>
    <w:p w:rsidR="00B70D27" w:rsidRPr="002F1CA2" w:rsidRDefault="00680240" w:rsidP="00473E5C">
      <w:pPr>
        <w:pStyle w:val="berschrift1"/>
        <w:framePr w:w="5387" w:wrap="notBeside" w:vAnchor="page" w:hAnchor="page" w:x="1419" w:y="3233" w:anchorLock="1"/>
        <w:shd w:val="solid" w:color="FFFFFF" w:fill="auto"/>
        <w:spacing w:line="280" w:lineRule="exact"/>
        <w:rPr>
          <w:color w:val="FF0000"/>
          <w:sz w:val="22"/>
          <w:szCs w:val="22"/>
        </w:rPr>
      </w:pPr>
      <w:r w:rsidRPr="00A1089A">
        <w:rPr>
          <w:noProof/>
          <w:sz w:val="22"/>
          <w:szCs w:val="22"/>
        </w:rPr>
        <w:t xml:space="preserve">des Bezirksausschusses </w:t>
      </w:r>
      <w:r w:rsidRPr="002F1CA2">
        <w:rPr>
          <w:noProof/>
          <w:color w:val="FF0000"/>
          <w:sz w:val="22"/>
          <w:szCs w:val="22"/>
        </w:rPr>
        <w:t>X-Süd</w:t>
      </w:r>
    </w:p>
    <w:p w:rsidR="00B70D27" w:rsidRDefault="00B70D27" w:rsidP="002527F8">
      <w:pPr>
        <w:pStyle w:val="Fuzeile"/>
        <w:tabs>
          <w:tab w:val="clear" w:pos="4536"/>
          <w:tab w:val="clear" w:pos="9072"/>
        </w:tabs>
        <w:spacing w:line="280" w:lineRule="exact"/>
        <w:rPr>
          <w:sz w:val="22"/>
          <w:szCs w:val="22"/>
        </w:rPr>
      </w:pPr>
    </w:p>
    <w:p w:rsidR="00B70D27" w:rsidRDefault="00B70D27" w:rsidP="002527F8">
      <w:pPr>
        <w:pStyle w:val="Fuzeile"/>
        <w:tabs>
          <w:tab w:val="clear" w:pos="4536"/>
          <w:tab w:val="clear" w:pos="9072"/>
        </w:tabs>
        <w:spacing w:line="280" w:lineRule="exact"/>
        <w:rPr>
          <w:sz w:val="22"/>
          <w:szCs w:val="22"/>
        </w:rPr>
      </w:pPr>
    </w:p>
    <w:p w:rsidR="00531A38" w:rsidRDefault="00531A38" w:rsidP="002527F8">
      <w:pPr>
        <w:pStyle w:val="Fuzeile"/>
        <w:tabs>
          <w:tab w:val="clear" w:pos="4536"/>
          <w:tab w:val="clear" w:pos="9072"/>
        </w:tabs>
        <w:spacing w:line="280" w:lineRule="exact"/>
        <w:rPr>
          <w:sz w:val="22"/>
          <w:szCs w:val="22"/>
        </w:rPr>
      </w:pPr>
    </w:p>
    <w:p w:rsidR="0082168A" w:rsidRPr="00B70D27" w:rsidRDefault="0082168A" w:rsidP="002527F8">
      <w:pPr>
        <w:pStyle w:val="Fuzeile"/>
        <w:tabs>
          <w:tab w:val="clear" w:pos="4536"/>
          <w:tab w:val="clear" w:pos="9072"/>
        </w:tabs>
        <w:spacing w:line="280" w:lineRule="exact"/>
        <w:rPr>
          <w:sz w:val="22"/>
          <w:szCs w:val="22"/>
        </w:rPr>
      </w:pPr>
    </w:p>
    <w:p w:rsidR="0082168A" w:rsidRDefault="0082168A" w:rsidP="002527F8">
      <w:pPr>
        <w:pStyle w:val="Fuzeile"/>
        <w:tabs>
          <w:tab w:val="clear" w:pos="4536"/>
          <w:tab w:val="clear" w:pos="9072"/>
        </w:tabs>
        <w:spacing w:line="280" w:lineRule="exact"/>
        <w:rPr>
          <w:sz w:val="22"/>
          <w:szCs w:val="22"/>
        </w:rPr>
      </w:pPr>
    </w:p>
    <w:p w:rsidR="0082168A" w:rsidRDefault="0082168A" w:rsidP="002527F8">
      <w:pPr>
        <w:pStyle w:val="Fuzeile"/>
        <w:tabs>
          <w:tab w:val="clear" w:pos="4536"/>
          <w:tab w:val="clear" w:pos="9072"/>
        </w:tabs>
        <w:spacing w:line="280" w:lineRule="exact"/>
        <w:rPr>
          <w:sz w:val="22"/>
          <w:szCs w:val="22"/>
        </w:rPr>
      </w:pPr>
    </w:p>
    <w:p w:rsidR="00473E5C" w:rsidRDefault="00473E5C" w:rsidP="002527F8">
      <w:pPr>
        <w:pStyle w:val="Fuzeile"/>
        <w:tabs>
          <w:tab w:val="clear" w:pos="4536"/>
          <w:tab w:val="clear" w:pos="9072"/>
        </w:tabs>
        <w:spacing w:line="280" w:lineRule="exact"/>
        <w:rPr>
          <w:sz w:val="22"/>
          <w:szCs w:val="22"/>
        </w:rPr>
      </w:pPr>
    </w:p>
    <w:p w:rsidR="00EC39B1" w:rsidRPr="00B70D27" w:rsidRDefault="00EC39B1" w:rsidP="002527F8">
      <w:pPr>
        <w:pStyle w:val="Fuzeile"/>
        <w:tabs>
          <w:tab w:val="clear" w:pos="4536"/>
          <w:tab w:val="clear" w:pos="9072"/>
        </w:tabs>
        <w:spacing w:line="280" w:lineRule="exact"/>
        <w:rPr>
          <w:sz w:val="22"/>
          <w:szCs w:val="22"/>
        </w:rPr>
      </w:pPr>
      <w:r w:rsidRPr="00B70D27">
        <w:rPr>
          <w:sz w:val="22"/>
          <w:szCs w:val="22"/>
        </w:rPr>
        <w:t>Sehr geehrte Damen und Herren,</w:t>
      </w:r>
    </w:p>
    <w:p w:rsidR="00EC39B1" w:rsidRPr="00B70D27" w:rsidRDefault="00EC39B1" w:rsidP="002527F8">
      <w:pPr>
        <w:spacing w:line="280" w:lineRule="exact"/>
        <w:rPr>
          <w:bCs/>
          <w:sz w:val="22"/>
          <w:szCs w:val="22"/>
        </w:rPr>
      </w:pPr>
    </w:p>
    <w:p w:rsidR="00EC39B1" w:rsidRPr="00B70D27" w:rsidRDefault="00EC39B1" w:rsidP="002527F8">
      <w:pPr>
        <w:spacing w:line="280" w:lineRule="exact"/>
        <w:rPr>
          <w:bCs/>
          <w:sz w:val="22"/>
          <w:szCs w:val="22"/>
        </w:rPr>
      </w:pPr>
      <w:r w:rsidRPr="00B70D27">
        <w:rPr>
          <w:rFonts w:cs="Arial"/>
          <w:sz w:val="22"/>
          <w:szCs w:val="22"/>
        </w:rPr>
        <w:t xml:space="preserve">hiermit lade ich Sie zur nächsten Sitzung </w:t>
      </w:r>
      <w:bookmarkStart w:id="0" w:name="FLD_grtext"/>
      <w:r w:rsidR="00680240" w:rsidRPr="00A1089A">
        <w:rPr>
          <w:rFonts w:cs="Arial"/>
          <w:noProof/>
          <w:sz w:val="22"/>
          <w:szCs w:val="22"/>
        </w:rPr>
        <w:t xml:space="preserve">des Bezirksausschusses </w:t>
      </w:r>
      <w:r w:rsidR="00680240" w:rsidRPr="002F1CA2">
        <w:rPr>
          <w:rFonts w:cs="Arial"/>
          <w:noProof/>
          <w:color w:val="FF0000"/>
          <w:sz w:val="22"/>
          <w:szCs w:val="22"/>
        </w:rPr>
        <w:t>X-Süd</w:t>
      </w:r>
      <w:bookmarkEnd w:id="0"/>
      <w:r w:rsidRPr="002F1CA2">
        <w:rPr>
          <w:rFonts w:cs="Arial"/>
          <w:color w:val="FF0000"/>
          <w:sz w:val="22"/>
          <w:szCs w:val="22"/>
        </w:rPr>
        <w:t xml:space="preserve"> </w:t>
      </w:r>
      <w:r w:rsidRPr="00B70D27">
        <w:rPr>
          <w:rFonts w:cs="Arial"/>
          <w:sz w:val="22"/>
          <w:szCs w:val="22"/>
        </w:rPr>
        <w:t>ein und bitte Sie</w:t>
      </w:r>
      <w:r w:rsidR="00161AE7">
        <w:rPr>
          <w:rFonts w:cs="Arial"/>
          <w:sz w:val="22"/>
          <w:szCs w:val="22"/>
        </w:rPr>
        <w:t>,</w:t>
      </w:r>
      <w:r w:rsidRPr="00B70D27">
        <w:rPr>
          <w:rFonts w:cs="Arial"/>
          <w:sz w:val="22"/>
          <w:szCs w:val="22"/>
        </w:rPr>
        <w:t xml:space="preserve"> daran teilzunehmen.</w:t>
      </w:r>
    </w:p>
    <w:p w:rsidR="00621104" w:rsidRPr="00B70D27" w:rsidRDefault="00621104" w:rsidP="002527F8">
      <w:pPr>
        <w:spacing w:line="280" w:lineRule="exac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9"/>
        <w:gridCol w:w="3939"/>
      </w:tblGrid>
      <w:tr w:rsidR="00EC39B1">
        <w:trPr>
          <w:trHeight w:val="680"/>
        </w:trPr>
        <w:tc>
          <w:tcPr>
            <w:tcW w:w="5740" w:type="dxa"/>
            <w:vAlign w:val="center"/>
          </w:tcPr>
          <w:p w:rsidR="00EC39B1" w:rsidRPr="00B70D27" w:rsidRDefault="00EC39B1" w:rsidP="003B6601">
            <w:pPr>
              <w:spacing w:line="280" w:lineRule="exact"/>
              <w:rPr>
                <w:bCs/>
                <w:sz w:val="18"/>
                <w:szCs w:val="18"/>
              </w:rPr>
            </w:pPr>
            <w:r w:rsidRPr="00B70D27">
              <w:rPr>
                <w:bCs/>
                <w:sz w:val="18"/>
                <w:szCs w:val="18"/>
              </w:rPr>
              <w:t>Sitzungsort:</w:t>
            </w:r>
          </w:p>
          <w:p w:rsidR="00EC39B1" w:rsidRPr="00B70D27" w:rsidRDefault="00680240" w:rsidP="003B6601">
            <w:pPr>
              <w:spacing w:line="280" w:lineRule="exact"/>
              <w:rPr>
                <w:bCs/>
                <w:sz w:val="22"/>
                <w:szCs w:val="22"/>
              </w:rPr>
            </w:pPr>
            <w:r w:rsidRPr="002F1CA2">
              <w:rPr>
                <w:bCs/>
                <w:noProof/>
                <w:color w:val="FF0000"/>
                <w:sz w:val="22"/>
                <w:szCs w:val="22"/>
              </w:rPr>
              <w:t>Sportcenter Zuchering, Seeweg 17, 85051 Ingolstadt</w:t>
            </w:r>
          </w:p>
        </w:tc>
        <w:tc>
          <w:tcPr>
            <w:tcW w:w="3969" w:type="dxa"/>
            <w:vAlign w:val="center"/>
          </w:tcPr>
          <w:p w:rsidR="00EC39B1" w:rsidRPr="00B70D27" w:rsidRDefault="00EC39B1" w:rsidP="003B6601">
            <w:pPr>
              <w:spacing w:line="280" w:lineRule="exact"/>
              <w:rPr>
                <w:bCs/>
                <w:sz w:val="18"/>
                <w:szCs w:val="18"/>
              </w:rPr>
            </w:pPr>
            <w:r w:rsidRPr="00B70D27">
              <w:rPr>
                <w:bCs/>
                <w:sz w:val="18"/>
                <w:szCs w:val="18"/>
              </w:rPr>
              <w:t>Sitzung Nr.:</w:t>
            </w:r>
          </w:p>
          <w:p w:rsidR="00EC39B1" w:rsidRPr="00B70D27" w:rsidRDefault="00680240" w:rsidP="003B6601">
            <w:pPr>
              <w:spacing w:line="280" w:lineRule="exact"/>
              <w:rPr>
                <w:bCs/>
                <w:sz w:val="22"/>
                <w:szCs w:val="22"/>
              </w:rPr>
            </w:pPr>
            <w:r w:rsidRPr="002F1CA2">
              <w:rPr>
                <w:bCs/>
                <w:noProof/>
                <w:color w:val="FF0000"/>
                <w:sz w:val="22"/>
                <w:szCs w:val="22"/>
              </w:rPr>
              <w:t>BZA-X/02/2020</w:t>
            </w:r>
          </w:p>
        </w:tc>
      </w:tr>
      <w:tr w:rsidR="00EC39B1">
        <w:trPr>
          <w:trHeight w:val="680"/>
        </w:trPr>
        <w:tc>
          <w:tcPr>
            <w:tcW w:w="5740" w:type="dxa"/>
            <w:vAlign w:val="center"/>
          </w:tcPr>
          <w:p w:rsidR="00EC39B1" w:rsidRPr="00B70D27" w:rsidRDefault="00EC39B1" w:rsidP="003B6601">
            <w:pPr>
              <w:spacing w:line="280" w:lineRule="exact"/>
              <w:rPr>
                <w:bCs/>
                <w:sz w:val="18"/>
                <w:szCs w:val="18"/>
              </w:rPr>
            </w:pPr>
            <w:r w:rsidRPr="00B70D27">
              <w:rPr>
                <w:bCs/>
                <w:sz w:val="18"/>
                <w:szCs w:val="18"/>
              </w:rPr>
              <w:t>Sitzungsdatum:</w:t>
            </w:r>
          </w:p>
          <w:p w:rsidR="00EC39B1" w:rsidRPr="00B70D27" w:rsidRDefault="00680240" w:rsidP="003B6601">
            <w:pPr>
              <w:spacing w:line="280" w:lineRule="exact"/>
              <w:rPr>
                <w:bCs/>
                <w:sz w:val="22"/>
                <w:szCs w:val="22"/>
              </w:rPr>
            </w:pPr>
            <w:r w:rsidRPr="002F1CA2">
              <w:rPr>
                <w:bCs/>
                <w:noProof/>
                <w:color w:val="FF0000"/>
                <w:sz w:val="22"/>
                <w:szCs w:val="22"/>
              </w:rPr>
              <w:t>Montag</w:t>
            </w:r>
            <w:r w:rsidR="00EC39B1" w:rsidRPr="002F1CA2">
              <w:rPr>
                <w:bCs/>
                <w:color w:val="FF0000"/>
                <w:sz w:val="22"/>
                <w:szCs w:val="22"/>
              </w:rPr>
              <w:t xml:space="preserve">, </w:t>
            </w:r>
            <w:bookmarkStart w:id="1" w:name="FLD_sidat"/>
            <w:r w:rsidRPr="002F1CA2">
              <w:rPr>
                <w:bCs/>
                <w:noProof/>
                <w:color w:val="FF0000"/>
                <w:sz w:val="22"/>
                <w:szCs w:val="22"/>
              </w:rPr>
              <w:t>20.07.2020</w:t>
            </w:r>
            <w:bookmarkEnd w:id="1"/>
          </w:p>
        </w:tc>
        <w:tc>
          <w:tcPr>
            <w:tcW w:w="3969" w:type="dxa"/>
            <w:vAlign w:val="center"/>
          </w:tcPr>
          <w:p w:rsidR="00EC39B1" w:rsidRPr="00B70D27" w:rsidRDefault="00EC39B1" w:rsidP="003B6601">
            <w:pPr>
              <w:spacing w:line="280" w:lineRule="exact"/>
              <w:rPr>
                <w:bCs/>
                <w:sz w:val="18"/>
                <w:szCs w:val="18"/>
              </w:rPr>
            </w:pPr>
            <w:r w:rsidRPr="00B70D27">
              <w:rPr>
                <w:bCs/>
                <w:sz w:val="18"/>
                <w:szCs w:val="18"/>
              </w:rPr>
              <w:t>Sitzungsbeginn:</w:t>
            </w:r>
          </w:p>
          <w:p w:rsidR="00EC39B1" w:rsidRPr="00B70D27" w:rsidRDefault="00680240" w:rsidP="003B6601">
            <w:pPr>
              <w:spacing w:line="280" w:lineRule="exact"/>
              <w:rPr>
                <w:bCs/>
                <w:sz w:val="22"/>
                <w:szCs w:val="22"/>
              </w:rPr>
            </w:pPr>
            <w:r w:rsidRPr="002F1CA2">
              <w:rPr>
                <w:bCs/>
                <w:noProof/>
                <w:color w:val="FF0000"/>
                <w:sz w:val="22"/>
                <w:szCs w:val="22"/>
              </w:rPr>
              <w:t>19:30</w:t>
            </w:r>
            <w:r w:rsidR="00EC39B1" w:rsidRPr="002F1CA2">
              <w:rPr>
                <w:bCs/>
                <w:color w:val="FF0000"/>
                <w:sz w:val="22"/>
                <w:szCs w:val="22"/>
              </w:rPr>
              <w:t xml:space="preserve"> Uhr</w:t>
            </w:r>
          </w:p>
        </w:tc>
      </w:tr>
    </w:tbl>
    <w:p w:rsidR="00EC39B1" w:rsidRPr="00B70D27" w:rsidRDefault="00EC39B1" w:rsidP="002527F8">
      <w:pPr>
        <w:spacing w:line="280" w:lineRule="exact"/>
        <w:rPr>
          <w:bCs/>
          <w:sz w:val="22"/>
          <w:szCs w:val="22"/>
        </w:rPr>
      </w:pPr>
    </w:p>
    <w:p w:rsidR="00EC39B1" w:rsidRPr="00B70D27" w:rsidRDefault="00EC39B1" w:rsidP="002527F8">
      <w:pPr>
        <w:spacing w:line="280" w:lineRule="exact"/>
        <w:jc w:val="center"/>
        <w:rPr>
          <w:b/>
          <w:sz w:val="22"/>
          <w:szCs w:val="22"/>
        </w:rPr>
      </w:pPr>
      <w:bookmarkStart w:id="2" w:name="BM_TEXT2"/>
      <w:bookmarkEnd w:id="2"/>
    </w:p>
    <w:p w:rsidR="00EC39B1" w:rsidRPr="00B70D27" w:rsidRDefault="00EC39B1" w:rsidP="006D1C3E">
      <w:pPr>
        <w:spacing w:before="360" w:line="280" w:lineRule="exact"/>
        <w:jc w:val="center"/>
        <w:rPr>
          <w:b/>
          <w:iCs/>
          <w:sz w:val="22"/>
          <w:szCs w:val="22"/>
        </w:rPr>
      </w:pPr>
      <w:r w:rsidRPr="00B70D27">
        <w:rPr>
          <w:rFonts w:cs="Arial"/>
          <w:b/>
          <w:iCs/>
          <w:spacing w:val="50"/>
          <w:sz w:val="22"/>
          <w:szCs w:val="22"/>
        </w:rPr>
        <w:t>Tagesordnung:</w:t>
      </w:r>
    </w:p>
    <w:p w:rsidR="00EC39B1" w:rsidRPr="00B70D27" w:rsidRDefault="00EC39B1" w:rsidP="002527F8">
      <w:pPr>
        <w:spacing w:after="240" w:line="280" w:lineRule="exact"/>
        <w:rPr>
          <w:bCs/>
          <w:iCs/>
          <w:sz w:val="22"/>
          <w:szCs w:val="22"/>
        </w:rPr>
      </w:pPr>
    </w:p>
    <w:p w:rsidR="00680240" w:rsidRPr="00664311" w:rsidRDefault="00680240">
      <w:pPr>
        <w:pStyle w:val="berschrift2"/>
      </w:pPr>
      <w:r w:rsidRPr="00664311">
        <w:t>Öffentliche Sitzung</w:t>
      </w:r>
    </w:p>
    <w:tbl>
      <w:tblPr>
        <w:tblW w:w="956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8782"/>
      </w:tblGrid>
      <w:tr w:rsidR="00680240" w:rsidRPr="004C0429">
        <w:tc>
          <w:tcPr>
            <w:tcW w:w="780" w:type="dxa"/>
          </w:tcPr>
          <w:p w:rsidR="00680240" w:rsidRPr="004C0429" w:rsidRDefault="00680240">
            <w:pPr>
              <w:spacing w:line="280" w:lineRule="exact"/>
              <w:rPr>
                <w:bCs/>
                <w:sz w:val="22"/>
                <w:szCs w:val="22"/>
              </w:rPr>
            </w:pPr>
            <w:r w:rsidRPr="004C0429"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r w:rsidRPr="004C0429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4C042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782" w:type="dxa"/>
          </w:tcPr>
          <w:p w:rsidR="00680240" w:rsidRPr="004C0429" w:rsidRDefault="00680240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Eröffnung und Begrüßung</w:t>
            </w:r>
          </w:p>
        </w:tc>
      </w:tr>
      <w:tr w:rsidR="00680240">
        <w:tc>
          <w:tcPr>
            <w:tcW w:w="780" w:type="dxa"/>
          </w:tcPr>
          <w:p w:rsidR="00680240" w:rsidRDefault="00680240">
            <w:pPr>
              <w:spacing w:line="280" w:lineRule="exact"/>
              <w:rPr>
                <w:bCs/>
                <w:sz w:val="22"/>
                <w:szCs w:val="22"/>
              </w:rPr>
            </w:pPr>
          </w:p>
        </w:tc>
        <w:tc>
          <w:tcPr>
            <w:tcW w:w="8782" w:type="dxa"/>
          </w:tcPr>
          <w:p w:rsidR="00680240" w:rsidRDefault="00680240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80240" w:rsidRPr="004C0429">
        <w:tc>
          <w:tcPr>
            <w:tcW w:w="780" w:type="dxa"/>
          </w:tcPr>
          <w:p w:rsidR="00680240" w:rsidRPr="004C0429" w:rsidRDefault="00680240">
            <w:pPr>
              <w:spacing w:line="280" w:lineRule="exact"/>
              <w:rPr>
                <w:bCs/>
                <w:sz w:val="22"/>
                <w:szCs w:val="22"/>
              </w:rPr>
            </w:pPr>
            <w:r w:rsidRPr="004C0429"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2</w:t>
            </w:r>
            <w:r w:rsidRPr="004C0429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4C042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782" w:type="dxa"/>
          </w:tcPr>
          <w:p w:rsidR="00680240" w:rsidRPr="004C0429" w:rsidRDefault="00680240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Bekanntgaben der Stadt Ingolstadt</w:t>
            </w:r>
          </w:p>
        </w:tc>
      </w:tr>
      <w:tr w:rsidR="00680240">
        <w:tc>
          <w:tcPr>
            <w:tcW w:w="780" w:type="dxa"/>
          </w:tcPr>
          <w:p w:rsidR="00680240" w:rsidRDefault="00680240">
            <w:pPr>
              <w:spacing w:line="280" w:lineRule="exact"/>
              <w:rPr>
                <w:bCs/>
                <w:sz w:val="22"/>
                <w:szCs w:val="22"/>
              </w:rPr>
            </w:pPr>
          </w:p>
        </w:tc>
        <w:tc>
          <w:tcPr>
            <w:tcW w:w="8782" w:type="dxa"/>
          </w:tcPr>
          <w:p w:rsidR="00680240" w:rsidRDefault="00680240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80240" w:rsidRPr="004C0429">
        <w:tc>
          <w:tcPr>
            <w:tcW w:w="780" w:type="dxa"/>
          </w:tcPr>
          <w:p w:rsidR="00680240" w:rsidRPr="004C0429" w:rsidRDefault="00680240">
            <w:pPr>
              <w:spacing w:line="280" w:lineRule="exact"/>
              <w:rPr>
                <w:bCs/>
                <w:sz w:val="22"/>
                <w:szCs w:val="22"/>
              </w:rPr>
            </w:pPr>
            <w:r w:rsidRPr="004C0429"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2.1</w:t>
            </w:r>
            <w:r w:rsidRPr="004C0429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4C042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782" w:type="dxa"/>
          </w:tcPr>
          <w:p w:rsidR="00680240" w:rsidRPr="004C0429" w:rsidRDefault="00680240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Stadtranderholung im </w:t>
            </w:r>
            <w:proofErr w:type="spellStart"/>
            <w:r>
              <w:rPr>
                <w:sz w:val="22"/>
                <w:szCs w:val="22"/>
              </w:rPr>
              <w:t>Zucheringer</w:t>
            </w:r>
            <w:proofErr w:type="spellEnd"/>
            <w:r>
              <w:rPr>
                <w:sz w:val="22"/>
                <w:szCs w:val="22"/>
              </w:rPr>
              <w:t xml:space="preserve"> Wald (AZ: 2019-10-012)</w:t>
            </w:r>
          </w:p>
        </w:tc>
      </w:tr>
      <w:tr w:rsidR="00680240">
        <w:tc>
          <w:tcPr>
            <w:tcW w:w="780" w:type="dxa"/>
          </w:tcPr>
          <w:p w:rsidR="00680240" w:rsidRDefault="00680240">
            <w:pPr>
              <w:spacing w:line="280" w:lineRule="exact"/>
              <w:rPr>
                <w:bCs/>
                <w:sz w:val="22"/>
                <w:szCs w:val="22"/>
              </w:rPr>
            </w:pPr>
          </w:p>
        </w:tc>
        <w:tc>
          <w:tcPr>
            <w:tcW w:w="8782" w:type="dxa"/>
          </w:tcPr>
          <w:p w:rsidR="00680240" w:rsidRDefault="00680240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80240" w:rsidRPr="004C0429">
        <w:tc>
          <w:tcPr>
            <w:tcW w:w="780" w:type="dxa"/>
          </w:tcPr>
          <w:p w:rsidR="00680240" w:rsidRPr="004C0429" w:rsidRDefault="00680240">
            <w:pPr>
              <w:spacing w:line="280" w:lineRule="exact"/>
              <w:rPr>
                <w:bCs/>
                <w:sz w:val="22"/>
                <w:szCs w:val="22"/>
              </w:rPr>
            </w:pPr>
            <w:r w:rsidRPr="004C0429"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2.2</w:t>
            </w:r>
            <w:r w:rsidRPr="004C0429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4C042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782" w:type="dxa"/>
          </w:tcPr>
          <w:p w:rsidR="00680240" w:rsidRPr="004C0429" w:rsidRDefault="00680240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Bebauungs- und Grünordnungsplan Nr. 933 „Weiherfeld Ost“ (AZ: 2019-10-035)</w:t>
            </w:r>
          </w:p>
        </w:tc>
      </w:tr>
      <w:tr w:rsidR="00680240">
        <w:tc>
          <w:tcPr>
            <w:tcW w:w="780" w:type="dxa"/>
          </w:tcPr>
          <w:p w:rsidR="00680240" w:rsidRDefault="00680240">
            <w:pPr>
              <w:spacing w:line="280" w:lineRule="exact"/>
              <w:rPr>
                <w:bCs/>
                <w:sz w:val="22"/>
                <w:szCs w:val="22"/>
              </w:rPr>
            </w:pPr>
          </w:p>
        </w:tc>
        <w:tc>
          <w:tcPr>
            <w:tcW w:w="8782" w:type="dxa"/>
          </w:tcPr>
          <w:p w:rsidR="00680240" w:rsidRDefault="00680240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80240" w:rsidRPr="004C0429">
        <w:tc>
          <w:tcPr>
            <w:tcW w:w="780" w:type="dxa"/>
          </w:tcPr>
          <w:p w:rsidR="00680240" w:rsidRPr="004C0429" w:rsidRDefault="00680240">
            <w:pPr>
              <w:spacing w:line="280" w:lineRule="exact"/>
              <w:rPr>
                <w:bCs/>
                <w:sz w:val="22"/>
                <w:szCs w:val="22"/>
              </w:rPr>
            </w:pPr>
            <w:r w:rsidRPr="004C0429"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2.3</w:t>
            </w:r>
            <w:r w:rsidRPr="004C0429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4C042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782" w:type="dxa"/>
          </w:tcPr>
          <w:p w:rsidR="00680240" w:rsidRPr="004C0429" w:rsidRDefault="00680240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Wegweisende Radwegebeschilderung (AZ: 2019-10-038)</w:t>
            </w:r>
          </w:p>
        </w:tc>
      </w:tr>
      <w:tr w:rsidR="00680240">
        <w:tc>
          <w:tcPr>
            <w:tcW w:w="780" w:type="dxa"/>
          </w:tcPr>
          <w:p w:rsidR="00680240" w:rsidRDefault="00680240">
            <w:pPr>
              <w:spacing w:line="280" w:lineRule="exact"/>
              <w:rPr>
                <w:bCs/>
                <w:sz w:val="22"/>
                <w:szCs w:val="22"/>
              </w:rPr>
            </w:pPr>
          </w:p>
        </w:tc>
        <w:tc>
          <w:tcPr>
            <w:tcW w:w="8782" w:type="dxa"/>
          </w:tcPr>
          <w:p w:rsidR="00680240" w:rsidRDefault="00680240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80240" w:rsidRPr="004C0429">
        <w:tc>
          <w:tcPr>
            <w:tcW w:w="780" w:type="dxa"/>
          </w:tcPr>
          <w:p w:rsidR="00680240" w:rsidRPr="004C0429" w:rsidRDefault="00680240">
            <w:pPr>
              <w:spacing w:line="280" w:lineRule="exact"/>
              <w:rPr>
                <w:bCs/>
                <w:sz w:val="22"/>
                <w:szCs w:val="22"/>
              </w:rPr>
            </w:pPr>
            <w:r w:rsidRPr="004C0429"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3</w:t>
            </w:r>
            <w:r w:rsidRPr="004C0429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4C042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782" w:type="dxa"/>
          </w:tcPr>
          <w:p w:rsidR="00680240" w:rsidRPr="004C0429" w:rsidRDefault="00680240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Anträge</w:t>
            </w:r>
          </w:p>
        </w:tc>
      </w:tr>
      <w:tr w:rsidR="00680240">
        <w:tc>
          <w:tcPr>
            <w:tcW w:w="780" w:type="dxa"/>
          </w:tcPr>
          <w:p w:rsidR="00680240" w:rsidRDefault="00680240">
            <w:pPr>
              <w:spacing w:line="280" w:lineRule="exact"/>
              <w:rPr>
                <w:bCs/>
                <w:sz w:val="22"/>
                <w:szCs w:val="22"/>
              </w:rPr>
            </w:pPr>
          </w:p>
        </w:tc>
        <w:tc>
          <w:tcPr>
            <w:tcW w:w="8782" w:type="dxa"/>
          </w:tcPr>
          <w:p w:rsidR="00680240" w:rsidRDefault="00680240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80240" w:rsidRPr="004C0429">
        <w:tc>
          <w:tcPr>
            <w:tcW w:w="780" w:type="dxa"/>
          </w:tcPr>
          <w:p w:rsidR="00680240" w:rsidRPr="004C0429" w:rsidRDefault="00680240">
            <w:pPr>
              <w:spacing w:line="280" w:lineRule="exact"/>
              <w:rPr>
                <w:bCs/>
                <w:sz w:val="22"/>
                <w:szCs w:val="22"/>
              </w:rPr>
            </w:pPr>
            <w:r w:rsidRPr="004C0429"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3.1</w:t>
            </w:r>
            <w:r w:rsidRPr="004C0429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4C042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782" w:type="dxa"/>
          </w:tcPr>
          <w:p w:rsidR="00680240" w:rsidRPr="004C0429" w:rsidRDefault="00680240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Gehwegabsenkung Ecke „Am </w:t>
            </w:r>
            <w:proofErr w:type="spellStart"/>
            <w:r>
              <w:rPr>
                <w:sz w:val="22"/>
                <w:szCs w:val="22"/>
              </w:rPr>
              <w:t>Sunder</w:t>
            </w:r>
            <w:proofErr w:type="spellEnd"/>
            <w:r>
              <w:rPr>
                <w:sz w:val="22"/>
                <w:szCs w:val="22"/>
              </w:rPr>
              <w:t>/Georg-Heiß-Straße“</w:t>
            </w:r>
          </w:p>
        </w:tc>
      </w:tr>
      <w:tr w:rsidR="00680240">
        <w:tc>
          <w:tcPr>
            <w:tcW w:w="780" w:type="dxa"/>
          </w:tcPr>
          <w:p w:rsidR="00680240" w:rsidRDefault="00680240">
            <w:pPr>
              <w:spacing w:line="280" w:lineRule="exact"/>
              <w:rPr>
                <w:bCs/>
                <w:sz w:val="22"/>
                <w:szCs w:val="22"/>
              </w:rPr>
            </w:pPr>
          </w:p>
        </w:tc>
        <w:tc>
          <w:tcPr>
            <w:tcW w:w="8782" w:type="dxa"/>
          </w:tcPr>
          <w:p w:rsidR="00680240" w:rsidRDefault="00680240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80240" w:rsidRPr="004C0429">
        <w:tc>
          <w:tcPr>
            <w:tcW w:w="780" w:type="dxa"/>
          </w:tcPr>
          <w:p w:rsidR="00680240" w:rsidRPr="004C0429" w:rsidRDefault="00680240">
            <w:pPr>
              <w:spacing w:line="280" w:lineRule="exact"/>
              <w:rPr>
                <w:bCs/>
                <w:sz w:val="22"/>
                <w:szCs w:val="22"/>
              </w:rPr>
            </w:pPr>
            <w:r w:rsidRPr="004C0429"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3.2</w:t>
            </w:r>
            <w:r w:rsidRPr="004C0429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4C042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782" w:type="dxa"/>
          </w:tcPr>
          <w:p w:rsidR="00680240" w:rsidRPr="004C0429" w:rsidRDefault="00680240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Öffentlicher Badestrand</w:t>
            </w:r>
          </w:p>
        </w:tc>
      </w:tr>
      <w:tr w:rsidR="00680240">
        <w:tc>
          <w:tcPr>
            <w:tcW w:w="780" w:type="dxa"/>
          </w:tcPr>
          <w:p w:rsidR="00680240" w:rsidRDefault="00680240">
            <w:pPr>
              <w:spacing w:line="280" w:lineRule="exact"/>
              <w:rPr>
                <w:bCs/>
                <w:sz w:val="22"/>
                <w:szCs w:val="22"/>
              </w:rPr>
            </w:pPr>
          </w:p>
        </w:tc>
        <w:tc>
          <w:tcPr>
            <w:tcW w:w="8782" w:type="dxa"/>
          </w:tcPr>
          <w:p w:rsidR="00680240" w:rsidRDefault="00680240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80240" w:rsidRPr="004C0429">
        <w:tc>
          <w:tcPr>
            <w:tcW w:w="780" w:type="dxa"/>
          </w:tcPr>
          <w:p w:rsidR="00680240" w:rsidRPr="004C0429" w:rsidRDefault="00680240">
            <w:pPr>
              <w:spacing w:line="280" w:lineRule="exact"/>
              <w:rPr>
                <w:bCs/>
                <w:sz w:val="22"/>
                <w:szCs w:val="22"/>
              </w:rPr>
            </w:pPr>
            <w:r w:rsidRPr="004C0429"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4</w:t>
            </w:r>
            <w:r w:rsidRPr="004C0429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4C042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782" w:type="dxa"/>
          </w:tcPr>
          <w:p w:rsidR="00680240" w:rsidRPr="004C0429" w:rsidRDefault="00680240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Sachstandsberichte</w:t>
            </w:r>
          </w:p>
        </w:tc>
      </w:tr>
      <w:tr w:rsidR="00680240">
        <w:tc>
          <w:tcPr>
            <w:tcW w:w="780" w:type="dxa"/>
          </w:tcPr>
          <w:p w:rsidR="00680240" w:rsidRDefault="00680240">
            <w:pPr>
              <w:spacing w:line="280" w:lineRule="exact"/>
              <w:rPr>
                <w:bCs/>
                <w:sz w:val="22"/>
                <w:szCs w:val="22"/>
              </w:rPr>
            </w:pPr>
          </w:p>
        </w:tc>
        <w:tc>
          <w:tcPr>
            <w:tcW w:w="8782" w:type="dxa"/>
          </w:tcPr>
          <w:p w:rsidR="00680240" w:rsidRDefault="00680240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80240" w:rsidRPr="004C0429">
        <w:tc>
          <w:tcPr>
            <w:tcW w:w="780" w:type="dxa"/>
          </w:tcPr>
          <w:p w:rsidR="00680240" w:rsidRPr="004C0429" w:rsidRDefault="00680240">
            <w:pPr>
              <w:spacing w:line="280" w:lineRule="exact"/>
              <w:rPr>
                <w:bCs/>
                <w:sz w:val="22"/>
                <w:szCs w:val="22"/>
              </w:rPr>
            </w:pPr>
            <w:r w:rsidRPr="004C0429"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4.1</w:t>
            </w:r>
            <w:r w:rsidRPr="004C0429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4C042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782" w:type="dxa"/>
          </w:tcPr>
          <w:p w:rsidR="00680240" w:rsidRPr="004C0429" w:rsidRDefault="00680240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Friedhof </w:t>
            </w:r>
            <w:proofErr w:type="spellStart"/>
            <w:r>
              <w:rPr>
                <w:sz w:val="22"/>
                <w:szCs w:val="22"/>
              </w:rPr>
              <w:t>Zuchering</w:t>
            </w:r>
            <w:proofErr w:type="spellEnd"/>
          </w:p>
        </w:tc>
      </w:tr>
      <w:tr w:rsidR="00680240">
        <w:tc>
          <w:tcPr>
            <w:tcW w:w="780" w:type="dxa"/>
          </w:tcPr>
          <w:p w:rsidR="00680240" w:rsidRDefault="00680240">
            <w:pPr>
              <w:spacing w:line="280" w:lineRule="exact"/>
              <w:rPr>
                <w:bCs/>
                <w:sz w:val="22"/>
                <w:szCs w:val="22"/>
              </w:rPr>
            </w:pPr>
          </w:p>
        </w:tc>
        <w:tc>
          <w:tcPr>
            <w:tcW w:w="8782" w:type="dxa"/>
          </w:tcPr>
          <w:p w:rsidR="00680240" w:rsidRDefault="00680240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80240" w:rsidRPr="004C0429">
        <w:tc>
          <w:tcPr>
            <w:tcW w:w="780" w:type="dxa"/>
          </w:tcPr>
          <w:p w:rsidR="00680240" w:rsidRPr="004C0429" w:rsidRDefault="00680240">
            <w:pPr>
              <w:spacing w:line="280" w:lineRule="exact"/>
              <w:rPr>
                <w:bCs/>
                <w:sz w:val="22"/>
                <w:szCs w:val="22"/>
              </w:rPr>
            </w:pPr>
            <w:r w:rsidRPr="004C0429"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4.2</w:t>
            </w:r>
            <w:r w:rsidRPr="004C0429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4C042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782" w:type="dxa"/>
          </w:tcPr>
          <w:p w:rsidR="00680240" w:rsidRPr="004C0429" w:rsidRDefault="00680240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Kapelle </w:t>
            </w:r>
            <w:proofErr w:type="spellStart"/>
            <w:r>
              <w:rPr>
                <w:sz w:val="22"/>
                <w:szCs w:val="22"/>
              </w:rPr>
              <w:t>Hagau</w:t>
            </w:r>
            <w:proofErr w:type="spellEnd"/>
          </w:p>
        </w:tc>
      </w:tr>
      <w:tr w:rsidR="00680240">
        <w:tc>
          <w:tcPr>
            <w:tcW w:w="780" w:type="dxa"/>
          </w:tcPr>
          <w:p w:rsidR="00680240" w:rsidRDefault="00680240">
            <w:pPr>
              <w:spacing w:line="280" w:lineRule="exact"/>
              <w:rPr>
                <w:bCs/>
                <w:sz w:val="22"/>
                <w:szCs w:val="22"/>
              </w:rPr>
            </w:pPr>
          </w:p>
        </w:tc>
        <w:tc>
          <w:tcPr>
            <w:tcW w:w="8782" w:type="dxa"/>
          </w:tcPr>
          <w:p w:rsidR="00680240" w:rsidRDefault="00680240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80240" w:rsidRPr="004C0429">
        <w:tc>
          <w:tcPr>
            <w:tcW w:w="780" w:type="dxa"/>
          </w:tcPr>
          <w:p w:rsidR="00680240" w:rsidRPr="004C0429" w:rsidRDefault="00680240">
            <w:pPr>
              <w:spacing w:line="280" w:lineRule="exact"/>
              <w:rPr>
                <w:bCs/>
                <w:sz w:val="22"/>
                <w:szCs w:val="22"/>
              </w:rPr>
            </w:pPr>
            <w:r w:rsidRPr="004C0429"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5</w:t>
            </w:r>
            <w:r w:rsidRPr="004C0429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4C042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782" w:type="dxa"/>
          </w:tcPr>
          <w:p w:rsidR="00680240" w:rsidRPr="004C0429" w:rsidRDefault="00680240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Vorschläge und Anträge Bürgerhaushalt 2020</w:t>
            </w:r>
          </w:p>
        </w:tc>
      </w:tr>
      <w:tr w:rsidR="00680240">
        <w:tc>
          <w:tcPr>
            <w:tcW w:w="780" w:type="dxa"/>
          </w:tcPr>
          <w:p w:rsidR="00680240" w:rsidRDefault="00680240">
            <w:pPr>
              <w:spacing w:line="280" w:lineRule="exact"/>
              <w:rPr>
                <w:bCs/>
                <w:sz w:val="22"/>
                <w:szCs w:val="22"/>
              </w:rPr>
            </w:pPr>
          </w:p>
        </w:tc>
        <w:tc>
          <w:tcPr>
            <w:tcW w:w="8782" w:type="dxa"/>
          </w:tcPr>
          <w:p w:rsidR="00680240" w:rsidRDefault="00680240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680240" w:rsidRPr="004C0429">
        <w:tc>
          <w:tcPr>
            <w:tcW w:w="780" w:type="dxa"/>
          </w:tcPr>
          <w:p w:rsidR="00680240" w:rsidRPr="004C0429" w:rsidRDefault="00680240">
            <w:pPr>
              <w:spacing w:line="280" w:lineRule="exact"/>
              <w:rPr>
                <w:bCs/>
                <w:sz w:val="22"/>
                <w:szCs w:val="22"/>
              </w:rPr>
            </w:pPr>
            <w:r w:rsidRPr="004C0429">
              <w:rPr>
                <w:bCs/>
                <w:sz w:val="22"/>
                <w:szCs w:val="22"/>
              </w:rPr>
              <w:t xml:space="preserve"> </w:t>
            </w:r>
            <w:bookmarkStart w:id="3" w:name="Nummer"/>
            <w:bookmarkEnd w:id="3"/>
            <w:proofErr w:type="gramStart"/>
            <w:r>
              <w:rPr>
                <w:bCs/>
                <w:sz w:val="22"/>
                <w:szCs w:val="22"/>
              </w:rPr>
              <w:t>6</w:t>
            </w:r>
            <w:r w:rsidRPr="004C0429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4C042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782" w:type="dxa"/>
          </w:tcPr>
          <w:p w:rsidR="00680240" w:rsidRPr="004C0429" w:rsidRDefault="00680240">
            <w:pPr>
              <w:spacing w:line="280" w:lineRule="exact"/>
              <w:rPr>
                <w:sz w:val="22"/>
                <w:szCs w:val="22"/>
              </w:rPr>
            </w:pPr>
            <w:bookmarkStart w:id="4" w:name="Text"/>
            <w:bookmarkEnd w:id="4"/>
            <w:r>
              <w:rPr>
                <w:sz w:val="22"/>
                <w:szCs w:val="22"/>
              </w:rPr>
              <w:t>Verschiedenes, Wünsche und Anfragen</w:t>
            </w:r>
          </w:p>
        </w:tc>
      </w:tr>
      <w:tr w:rsidR="00680240">
        <w:tc>
          <w:tcPr>
            <w:tcW w:w="780" w:type="dxa"/>
          </w:tcPr>
          <w:p w:rsidR="00680240" w:rsidRDefault="00680240">
            <w:pPr>
              <w:spacing w:line="280" w:lineRule="exact"/>
              <w:rPr>
                <w:bCs/>
                <w:sz w:val="22"/>
                <w:szCs w:val="22"/>
              </w:rPr>
            </w:pPr>
          </w:p>
        </w:tc>
        <w:tc>
          <w:tcPr>
            <w:tcW w:w="8782" w:type="dxa"/>
          </w:tcPr>
          <w:p w:rsidR="00680240" w:rsidRDefault="00680240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:rsidR="00EC39B1" w:rsidRPr="00B70D27" w:rsidRDefault="00EC39B1" w:rsidP="002527F8">
      <w:pPr>
        <w:pStyle w:val="Kopfzeile"/>
        <w:tabs>
          <w:tab w:val="clear" w:pos="4536"/>
          <w:tab w:val="clear" w:pos="9072"/>
        </w:tabs>
        <w:spacing w:line="280" w:lineRule="exact"/>
        <w:rPr>
          <w:sz w:val="22"/>
          <w:szCs w:val="22"/>
        </w:rPr>
      </w:pPr>
      <w:bookmarkStart w:id="5" w:name="Tagesordnung"/>
      <w:bookmarkEnd w:id="5"/>
    </w:p>
    <w:p w:rsidR="00EC39B1" w:rsidRPr="00B70D27" w:rsidRDefault="00EC39B1" w:rsidP="002527F8">
      <w:pPr>
        <w:spacing w:line="280" w:lineRule="exact"/>
        <w:rPr>
          <w:sz w:val="22"/>
          <w:szCs w:val="22"/>
        </w:rPr>
      </w:pPr>
      <w:r w:rsidRPr="00B70D27">
        <w:rPr>
          <w:sz w:val="22"/>
          <w:szCs w:val="22"/>
        </w:rPr>
        <w:t xml:space="preserve">Ingolstadt, den </w:t>
      </w:r>
      <w:r w:rsidRPr="009A3D88">
        <w:rPr>
          <w:color w:val="FF0000"/>
          <w:sz w:val="22"/>
          <w:szCs w:val="22"/>
        </w:rPr>
        <w:fldChar w:fldCharType="begin"/>
      </w:r>
      <w:r w:rsidRPr="009A3D88">
        <w:rPr>
          <w:color w:val="FF0000"/>
          <w:sz w:val="22"/>
          <w:szCs w:val="22"/>
        </w:rPr>
        <w:instrText xml:space="preserve"> CREATEDATE \@ "dd.MM.yyyy" \* MERGEFORMAT </w:instrText>
      </w:r>
      <w:r w:rsidRPr="009A3D88">
        <w:rPr>
          <w:color w:val="FF0000"/>
          <w:sz w:val="22"/>
          <w:szCs w:val="22"/>
        </w:rPr>
        <w:fldChar w:fldCharType="separate"/>
      </w:r>
      <w:r w:rsidR="00680240" w:rsidRPr="009A3D88">
        <w:rPr>
          <w:noProof/>
          <w:color w:val="FF0000"/>
          <w:sz w:val="22"/>
          <w:szCs w:val="22"/>
        </w:rPr>
        <w:t>13.07.2020</w:t>
      </w:r>
      <w:r w:rsidRPr="009A3D88">
        <w:rPr>
          <w:color w:val="FF0000"/>
          <w:sz w:val="22"/>
          <w:szCs w:val="22"/>
        </w:rPr>
        <w:fldChar w:fldCharType="end"/>
      </w:r>
    </w:p>
    <w:p w:rsidR="00EC39B1" w:rsidRPr="00B70D27" w:rsidRDefault="00EC39B1" w:rsidP="002527F8">
      <w:pPr>
        <w:spacing w:line="280" w:lineRule="exact"/>
        <w:rPr>
          <w:sz w:val="22"/>
          <w:szCs w:val="22"/>
        </w:rPr>
      </w:pPr>
    </w:p>
    <w:p w:rsidR="00EC39B1" w:rsidRPr="00B70D27" w:rsidRDefault="005956B9" w:rsidP="002527F8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>g</w:t>
      </w:r>
      <w:r w:rsidR="006D1C3E">
        <w:rPr>
          <w:sz w:val="22"/>
          <w:szCs w:val="22"/>
        </w:rPr>
        <w:t>ez.</w:t>
      </w:r>
    </w:p>
    <w:p w:rsidR="00EC39B1" w:rsidRDefault="00EC39B1" w:rsidP="002527F8">
      <w:pPr>
        <w:spacing w:line="280" w:lineRule="exact"/>
        <w:rPr>
          <w:sz w:val="22"/>
          <w:szCs w:val="22"/>
        </w:rPr>
      </w:pPr>
    </w:p>
    <w:p w:rsidR="00FC0A2E" w:rsidRPr="00B70D27" w:rsidRDefault="009A3D88" w:rsidP="002527F8">
      <w:pPr>
        <w:spacing w:line="280" w:lineRule="exact"/>
        <w:rPr>
          <w:sz w:val="22"/>
          <w:szCs w:val="22"/>
        </w:rPr>
      </w:pPr>
      <w:r>
        <w:rPr>
          <w:color w:val="FF0000"/>
          <w:sz w:val="22"/>
          <w:szCs w:val="22"/>
        </w:rPr>
        <w:t>Name, Anschrift</w:t>
      </w:r>
      <w:r w:rsidR="00BD0FFF">
        <w:rPr>
          <w:sz w:val="22"/>
          <w:szCs w:val="22"/>
        </w:rPr>
        <w:t xml:space="preserve"> </w:t>
      </w:r>
    </w:p>
    <w:p w:rsidR="00EC39B1" w:rsidRPr="00B70D27" w:rsidRDefault="00D87A5E" w:rsidP="002527F8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>Bezirksausschussvorsitzend</w:t>
      </w:r>
      <w:r w:rsidR="009A3D88">
        <w:rPr>
          <w:sz w:val="22"/>
          <w:szCs w:val="22"/>
        </w:rPr>
        <w:t>e/r</w:t>
      </w:r>
    </w:p>
    <w:p w:rsidR="00912C2D" w:rsidRDefault="00EC39B1" w:rsidP="002527F8">
      <w:pPr>
        <w:spacing w:line="280" w:lineRule="exact"/>
        <w:rPr>
          <w:sz w:val="22"/>
          <w:szCs w:val="22"/>
        </w:rPr>
      </w:pPr>
      <w:r w:rsidRPr="00B70D27">
        <w:rPr>
          <w:sz w:val="22"/>
          <w:szCs w:val="22"/>
        </w:rPr>
        <w:br/>
      </w:r>
    </w:p>
    <w:p w:rsidR="00680240" w:rsidRPr="00482108" w:rsidRDefault="00680240" w:rsidP="00482108">
      <w:pPr>
        <w:spacing w:line="280" w:lineRule="exact"/>
        <w:rPr>
          <w:noProof/>
          <w:sz w:val="22"/>
          <w:szCs w:val="22"/>
        </w:rPr>
      </w:pPr>
      <w:r w:rsidRPr="00155578">
        <w:rPr>
          <w:noProof/>
          <w:sz w:val="22"/>
          <w:szCs w:val="22"/>
          <w:u w:val="single"/>
        </w:rPr>
        <w:t>Abdruck</w:t>
      </w:r>
      <w:r w:rsidRPr="00482108">
        <w:rPr>
          <w:noProof/>
          <w:sz w:val="22"/>
          <w:szCs w:val="22"/>
        </w:rPr>
        <w:t>:</w:t>
      </w:r>
      <w:r w:rsidRPr="00482108">
        <w:rPr>
          <w:noProof/>
          <w:sz w:val="22"/>
          <w:szCs w:val="22"/>
        </w:rPr>
        <w:br/>
      </w:r>
      <w:r w:rsidRPr="00482108">
        <w:rPr>
          <w:noProof/>
          <w:sz w:val="22"/>
          <w:szCs w:val="22"/>
        </w:rPr>
        <w:br/>
        <w:t>An die</w:t>
      </w:r>
      <w:r w:rsidRPr="00482108">
        <w:rPr>
          <w:noProof/>
          <w:sz w:val="22"/>
          <w:szCs w:val="22"/>
        </w:rPr>
        <w:br/>
        <w:t>Mitglieder des Stadtrates</w:t>
      </w:r>
    </w:p>
    <w:p w:rsidR="00016FC4" w:rsidRPr="00482108" w:rsidRDefault="00680240" w:rsidP="00482108">
      <w:pPr>
        <w:spacing w:line="280" w:lineRule="exact"/>
        <w:rPr>
          <w:sz w:val="22"/>
          <w:szCs w:val="22"/>
        </w:rPr>
      </w:pPr>
      <w:r w:rsidRPr="00482108">
        <w:rPr>
          <w:noProof/>
          <w:sz w:val="22"/>
          <w:szCs w:val="22"/>
        </w:rPr>
        <w:t>zur Kenntnis</w:t>
      </w:r>
    </w:p>
    <w:p w:rsidR="00B63C94" w:rsidRPr="00B70D27" w:rsidRDefault="00B63C94" w:rsidP="00016FC4">
      <w:pPr>
        <w:spacing w:line="280" w:lineRule="exact"/>
        <w:rPr>
          <w:sz w:val="22"/>
          <w:szCs w:val="22"/>
        </w:rPr>
      </w:pPr>
      <w:bookmarkStart w:id="6" w:name="_GoBack"/>
      <w:bookmarkEnd w:id="6"/>
    </w:p>
    <w:sectPr w:rsidR="00B63C94" w:rsidRPr="00B70D27" w:rsidSect="00CE75D5">
      <w:headerReference w:type="default" r:id="rId7"/>
      <w:footerReference w:type="default" r:id="rId8"/>
      <w:type w:val="continuous"/>
      <w:pgSz w:w="11907" w:h="16840"/>
      <w:pgMar w:top="851" w:right="851" w:bottom="1134" w:left="1418" w:header="113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529" w:rsidRDefault="00491529">
      <w:r>
        <w:separator/>
      </w:r>
    </w:p>
  </w:endnote>
  <w:endnote w:type="continuationSeparator" w:id="0">
    <w:p w:rsidR="00491529" w:rsidRDefault="0049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9B1" w:rsidRDefault="00EC39B1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529" w:rsidRDefault="00491529">
      <w:r>
        <w:separator/>
      </w:r>
    </w:p>
  </w:footnote>
  <w:footnote w:type="continuationSeparator" w:id="0">
    <w:p w:rsidR="00491529" w:rsidRDefault="00491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  <w:gridCol w:w="777"/>
    </w:tblGrid>
    <w:tr w:rsidR="00EC39B1">
      <w:trPr>
        <w:trHeight w:val="284"/>
      </w:trPr>
      <w:tc>
        <w:tcPr>
          <w:tcW w:w="8434" w:type="dxa"/>
        </w:tcPr>
        <w:p w:rsidR="00EC39B1" w:rsidRDefault="00EC39B1">
          <w:pPr>
            <w:pStyle w:val="Kopfzeile"/>
          </w:pPr>
          <w:r>
            <w:t xml:space="preserve">Tagesordnung der Sitzung </w:t>
          </w:r>
          <w:r>
            <w:fldChar w:fldCharType="begin"/>
          </w:r>
          <w:r>
            <w:instrText xml:space="preserve"> REF FLD_grtext -</w:instrTex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9A3D88">
            <w:rPr>
              <w:rStyle w:val="Seitenzahl"/>
              <w:noProof/>
            </w:rPr>
            <w:instrText>2</w:instrTex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instrText xml:space="preserve"> -</w:instrText>
          </w:r>
          <w:r w:rsidR="00912C2D">
            <w:instrText xml:space="preserve"> \* </w:instrText>
          </w:r>
          <w:r w:rsidR="00912C2D">
            <w:rPr>
              <w:rStyle w:val="Seitenzahl"/>
            </w:rPr>
            <w:instrText>charformat</w:instrText>
          </w:r>
          <w:r>
            <w:instrText xml:space="preserve"> </w:instrText>
          </w:r>
          <w:r>
            <w:fldChar w:fldCharType="separate"/>
          </w:r>
          <w:r w:rsidR="009A3D88" w:rsidRPr="009A3D88">
            <w:t>des Bezirksausschusses X-Süd</w:t>
          </w:r>
          <w:r>
            <w:fldChar w:fldCharType="end"/>
          </w:r>
          <w:r>
            <w:t xml:space="preserve"> am </w:t>
          </w:r>
          <w:r>
            <w:fldChar w:fldCharType="begin"/>
          </w:r>
          <w:r>
            <w:instrText xml:space="preserve"> REF FLD_sidat  </w:instrText>
          </w:r>
          <w:r w:rsidR="00912C2D">
            <w:instrText xml:space="preserve">\* </w:instrText>
          </w:r>
          <w:r w:rsidR="00912C2D">
            <w:rPr>
              <w:rStyle w:val="Seitenzahl"/>
            </w:rPr>
            <w:instrText>charformat</w:instrText>
          </w:r>
          <w:r>
            <w:instrText xml:space="preserve"> </w:instrText>
          </w:r>
          <w:r>
            <w:fldChar w:fldCharType="separate"/>
          </w:r>
          <w:r w:rsidR="00680240" w:rsidRPr="00680240">
            <w:t>20.07.2020</w:t>
          </w:r>
          <w:r>
            <w:fldChar w:fldCharType="end"/>
          </w:r>
        </w:p>
      </w:tc>
      <w:tc>
        <w:tcPr>
          <w:tcW w:w="777" w:type="dxa"/>
        </w:tcPr>
        <w:p w:rsidR="00EC39B1" w:rsidRDefault="00EC39B1">
          <w:pPr>
            <w:pStyle w:val="Kopfzeile"/>
            <w:jc w:val="center"/>
          </w:pPr>
          <w:r>
            <w:t xml:space="preserve">-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025D44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-</w:t>
          </w:r>
        </w:p>
      </w:tc>
    </w:tr>
  </w:tbl>
  <w:p w:rsidR="00EC39B1" w:rsidRDefault="00EC39B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40"/>
    <w:rsid w:val="00016FC4"/>
    <w:rsid w:val="000177CD"/>
    <w:rsid w:val="0002214E"/>
    <w:rsid w:val="00025D44"/>
    <w:rsid w:val="000663E8"/>
    <w:rsid w:val="000873BA"/>
    <w:rsid w:val="000F145A"/>
    <w:rsid w:val="001143B3"/>
    <w:rsid w:val="00114F74"/>
    <w:rsid w:val="00155578"/>
    <w:rsid w:val="00161AE7"/>
    <w:rsid w:val="001C60DF"/>
    <w:rsid w:val="001D1A6D"/>
    <w:rsid w:val="001D51B1"/>
    <w:rsid w:val="00225FBF"/>
    <w:rsid w:val="00231328"/>
    <w:rsid w:val="002527F8"/>
    <w:rsid w:val="002739D5"/>
    <w:rsid w:val="002F1CA2"/>
    <w:rsid w:val="002F7F62"/>
    <w:rsid w:val="00314505"/>
    <w:rsid w:val="003A1D11"/>
    <w:rsid w:val="003B6601"/>
    <w:rsid w:val="00411ACC"/>
    <w:rsid w:val="00473E5C"/>
    <w:rsid w:val="00482108"/>
    <w:rsid w:val="00491529"/>
    <w:rsid w:val="004B2254"/>
    <w:rsid w:val="00531A38"/>
    <w:rsid w:val="005956B9"/>
    <w:rsid w:val="005C0D6A"/>
    <w:rsid w:val="00621104"/>
    <w:rsid w:val="00626C58"/>
    <w:rsid w:val="006479DE"/>
    <w:rsid w:val="00650F54"/>
    <w:rsid w:val="00664311"/>
    <w:rsid w:val="006763C3"/>
    <w:rsid w:val="00676CD1"/>
    <w:rsid w:val="00680240"/>
    <w:rsid w:val="0069146F"/>
    <w:rsid w:val="006A5B1C"/>
    <w:rsid w:val="006D1C3E"/>
    <w:rsid w:val="007324FF"/>
    <w:rsid w:val="0073656E"/>
    <w:rsid w:val="00752278"/>
    <w:rsid w:val="00793009"/>
    <w:rsid w:val="00794602"/>
    <w:rsid w:val="007A2719"/>
    <w:rsid w:val="0082168A"/>
    <w:rsid w:val="00863692"/>
    <w:rsid w:val="00906A9D"/>
    <w:rsid w:val="00912C2D"/>
    <w:rsid w:val="009849EA"/>
    <w:rsid w:val="009A3D88"/>
    <w:rsid w:val="009D20F4"/>
    <w:rsid w:val="009D7A92"/>
    <w:rsid w:val="00A205B5"/>
    <w:rsid w:val="00A53374"/>
    <w:rsid w:val="00A533FC"/>
    <w:rsid w:val="00A92734"/>
    <w:rsid w:val="00AA65D6"/>
    <w:rsid w:val="00AC0F07"/>
    <w:rsid w:val="00AD4F8F"/>
    <w:rsid w:val="00B63C94"/>
    <w:rsid w:val="00B70D27"/>
    <w:rsid w:val="00B75A09"/>
    <w:rsid w:val="00BD0FFF"/>
    <w:rsid w:val="00BD72D9"/>
    <w:rsid w:val="00C57D5F"/>
    <w:rsid w:val="00C6121D"/>
    <w:rsid w:val="00C873F3"/>
    <w:rsid w:val="00CE75D5"/>
    <w:rsid w:val="00CF46FD"/>
    <w:rsid w:val="00D27137"/>
    <w:rsid w:val="00D519E7"/>
    <w:rsid w:val="00D87A5E"/>
    <w:rsid w:val="00DB36C5"/>
    <w:rsid w:val="00DB421E"/>
    <w:rsid w:val="00EC39B1"/>
    <w:rsid w:val="00ED27AF"/>
    <w:rsid w:val="00EE57AB"/>
    <w:rsid w:val="00EE6D86"/>
    <w:rsid w:val="00F02930"/>
    <w:rsid w:val="00FA4784"/>
    <w:rsid w:val="00FA70C9"/>
    <w:rsid w:val="00FC0A2E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4F127F6"/>
  <w15:docId w15:val="{C6EC5EC2-39D4-4E08-B9E0-0EA46B2D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a.mudder\AppData\Local\somacos\0001\bza_ei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bza_ei_logo.dotx</Template>
  <TotalTime>0</TotalTime>
  <Pages>2</Pages>
  <Words>134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Kopierverteiler</vt:lpstr>
    </vt:vector>
  </TitlesOfParts>
  <Company>Fa. SOMACOS GmbH &amp; Co. KG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Kopierverteiler</dc:title>
  <dc:creator>Mudder Michaela</dc:creator>
  <cp:lastModifiedBy>Mudder Michaela</cp:lastModifiedBy>
  <cp:revision>2</cp:revision>
  <dcterms:created xsi:type="dcterms:W3CDTF">2020-07-28T07:11:00Z</dcterms:created>
  <dcterms:modified xsi:type="dcterms:W3CDTF">2020-07-28T07:11:00Z</dcterms:modified>
</cp:coreProperties>
</file>