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00" w:rsidRPr="00091A00" w:rsidRDefault="00091A00">
      <w:pPr>
        <w:rPr>
          <w:b/>
          <w:bCs/>
          <w:szCs w:val="24"/>
        </w:rPr>
      </w:pPr>
      <w:bookmarkStart w:id="0" w:name="_Toc27228470"/>
      <w:bookmarkStart w:id="1" w:name="_Toc27228594"/>
      <w:bookmarkStart w:id="2" w:name="_Toc27234021"/>
      <w:bookmarkStart w:id="3" w:name="_Toc29729383"/>
    </w:p>
    <w:p w:rsidR="00091A00" w:rsidRPr="00091A00" w:rsidRDefault="00091A00">
      <w:pPr>
        <w:rPr>
          <w:b/>
          <w:bCs/>
          <w:szCs w:val="24"/>
        </w:rPr>
      </w:pPr>
    </w:p>
    <w:p w:rsidR="00091A00" w:rsidRPr="00091A00" w:rsidRDefault="00091A00">
      <w:pPr>
        <w:rPr>
          <w:b/>
          <w:bCs/>
          <w:szCs w:val="24"/>
        </w:rPr>
      </w:pPr>
    </w:p>
    <w:p w:rsidR="00091A00" w:rsidRPr="00091A00" w:rsidRDefault="00091A00">
      <w:pPr>
        <w:rPr>
          <w:b/>
          <w:bCs/>
          <w:szCs w:val="24"/>
        </w:rPr>
      </w:pPr>
    </w:p>
    <w:p w:rsidR="00091A00" w:rsidRDefault="00091A00">
      <w:pPr>
        <w:rPr>
          <w:b/>
          <w:bCs/>
          <w:szCs w:val="24"/>
        </w:rPr>
      </w:pPr>
    </w:p>
    <w:p w:rsidR="00091A00" w:rsidRPr="00091A00" w:rsidRDefault="00091A00">
      <w:pPr>
        <w:rPr>
          <w:b/>
          <w:bCs/>
          <w:szCs w:val="24"/>
        </w:rPr>
      </w:pPr>
    </w:p>
    <w:p w:rsidR="00091A00" w:rsidRPr="00091A00" w:rsidRDefault="00091A00">
      <w:pPr>
        <w:rPr>
          <w:b/>
          <w:bCs/>
          <w:szCs w:val="24"/>
        </w:rPr>
      </w:pPr>
    </w:p>
    <w:p w:rsidR="00771ABE" w:rsidRDefault="00166F53" w:rsidP="00B81F0B">
      <w:pPr>
        <w:spacing w:line="340" w:lineRule="exact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4500880</wp:posOffset>
            </wp:positionH>
            <wp:positionV relativeFrom="page">
              <wp:posOffset>540385</wp:posOffset>
            </wp:positionV>
            <wp:extent cx="25146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6" y="20829"/>
                <wp:lineTo x="21436" y="0"/>
                <wp:lineTo x="0" y="0"/>
              </wp:wrapPolygon>
            </wp:wrapTight>
            <wp:docPr id="2" name="Bild 2" descr="Logo Stadt neu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dt neu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BE">
        <w:rPr>
          <w:b/>
          <w:bCs/>
          <w:sz w:val="28"/>
        </w:rPr>
        <w:t>Stadt Ingolstadt</w:t>
      </w:r>
      <w:bookmarkEnd w:id="0"/>
      <w:bookmarkEnd w:id="1"/>
      <w:bookmarkEnd w:id="2"/>
      <w:bookmarkEnd w:id="3"/>
    </w:p>
    <w:p w:rsidR="00771ABE" w:rsidRDefault="00771ABE" w:rsidP="00B81F0B">
      <w:pPr>
        <w:spacing w:line="340" w:lineRule="exact"/>
      </w:pPr>
      <w:r>
        <w:rPr>
          <w:b/>
          <w:bCs/>
          <w:sz w:val="28"/>
        </w:rPr>
        <w:t>Niederschrift über die Sitzung</w:t>
      </w:r>
    </w:p>
    <w:p w:rsidR="00771ABE" w:rsidRDefault="00777FE8" w:rsidP="00B81F0B">
      <w:pPr>
        <w:spacing w:line="340" w:lineRule="exact"/>
        <w:rPr>
          <w:b/>
          <w:sz w:val="28"/>
        </w:rPr>
      </w:pPr>
      <w:r w:rsidRPr="00BD4C17">
        <w:rPr>
          <w:b/>
          <w:noProof/>
          <w:sz w:val="28"/>
        </w:rPr>
        <w:t xml:space="preserve">des Bezirksausschusses </w:t>
      </w:r>
      <w:r w:rsidRPr="009042AE">
        <w:rPr>
          <w:b/>
          <w:noProof/>
          <w:color w:val="FF0000"/>
          <w:sz w:val="28"/>
        </w:rPr>
        <w:t>X-Süd</w:t>
      </w:r>
    </w:p>
    <w:p w:rsidR="00771ABE" w:rsidRPr="00091A00" w:rsidRDefault="00771ABE">
      <w:pPr>
        <w:rPr>
          <w:szCs w:val="24"/>
        </w:rPr>
      </w:pPr>
    </w:p>
    <w:p w:rsidR="00771ABE" w:rsidRPr="00091A00" w:rsidRDefault="00771ABE">
      <w:pPr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15"/>
        <w:gridCol w:w="1437"/>
        <w:gridCol w:w="2621"/>
      </w:tblGrid>
      <w:tr w:rsidR="00771ABE">
        <w:tc>
          <w:tcPr>
            <w:tcW w:w="5651" w:type="dxa"/>
            <w:gridSpan w:val="2"/>
          </w:tcPr>
          <w:p w:rsidR="00771ABE" w:rsidRPr="003851B9" w:rsidRDefault="00771ABE">
            <w:pPr>
              <w:spacing w:before="120" w:after="120"/>
              <w:rPr>
                <w:sz w:val="18"/>
                <w:szCs w:val="18"/>
              </w:rPr>
            </w:pPr>
            <w:r w:rsidRPr="003851B9">
              <w:rPr>
                <w:sz w:val="18"/>
                <w:szCs w:val="18"/>
              </w:rPr>
              <w:t>Sitzungsort:</w:t>
            </w:r>
          </w:p>
          <w:p w:rsidR="00771ABE" w:rsidRDefault="00777FE8">
            <w:pPr>
              <w:spacing w:before="120" w:after="120"/>
              <w:rPr>
                <w:szCs w:val="24"/>
              </w:rPr>
            </w:pPr>
            <w:r w:rsidRPr="009042AE">
              <w:rPr>
                <w:noProof/>
                <w:color w:val="FF0000"/>
                <w:szCs w:val="24"/>
              </w:rPr>
              <w:t>Sportcenter Zuchering, Seeweg 17, 85051 Ingolstadt</w:t>
            </w:r>
          </w:p>
        </w:tc>
        <w:tc>
          <w:tcPr>
            <w:tcW w:w="4058" w:type="dxa"/>
            <w:gridSpan w:val="2"/>
          </w:tcPr>
          <w:p w:rsidR="00771ABE" w:rsidRPr="003851B9" w:rsidRDefault="00771ABE">
            <w:pPr>
              <w:spacing w:before="120" w:after="120"/>
              <w:rPr>
                <w:sz w:val="18"/>
                <w:szCs w:val="18"/>
              </w:rPr>
            </w:pPr>
            <w:r w:rsidRPr="003851B9">
              <w:rPr>
                <w:sz w:val="18"/>
                <w:szCs w:val="18"/>
              </w:rPr>
              <w:t>Sitzung-Nr.:</w:t>
            </w:r>
          </w:p>
          <w:p w:rsidR="00771ABE" w:rsidRDefault="00777FE8">
            <w:pPr>
              <w:spacing w:before="120" w:after="120"/>
            </w:pPr>
            <w:r w:rsidRPr="00BD4C17">
              <w:rPr>
                <w:noProof/>
              </w:rPr>
              <w:t>BZA-</w:t>
            </w:r>
            <w:r w:rsidRPr="009042AE">
              <w:rPr>
                <w:noProof/>
                <w:color w:val="FF0000"/>
              </w:rPr>
              <w:t>X/02/2020</w:t>
            </w:r>
          </w:p>
        </w:tc>
      </w:tr>
      <w:tr w:rsidR="00771ABE" w:rsidTr="00730992">
        <w:tc>
          <w:tcPr>
            <w:tcW w:w="4536" w:type="dxa"/>
          </w:tcPr>
          <w:p w:rsidR="00771ABE" w:rsidRPr="003851B9" w:rsidRDefault="00771ABE">
            <w:pPr>
              <w:spacing w:before="120" w:after="120"/>
              <w:rPr>
                <w:sz w:val="18"/>
                <w:szCs w:val="18"/>
              </w:rPr>
            </w:pPr>
            <w:r w:rsidRPr="003851B9">
              <w:rPr>
                <w:sz w:val="18"/>
                <w:szCs w:val="18"/>
              </w:rPr>
              <w:t>Sitzungsdatum:</w:t>
            </w:r>
          </w:p>
          <w:p w:rsidR="00771ABE" w:rsidRDefault="00777FE8">
            <w:pPr>
              <w:spacing w:before="120" w:after="120"/>
              <w:rPr>
                <w:szCs w:val="24"/>
              </w:rPr>
            </w:pPr>
            <w:r w:rsidRPr="009042AE">
              <w:rPr>
                <w:noProof/>
                <w:color w:val="FF0000"/>
                <w:szCs w:val="24"/>
              </w:rPr>
              <w:t>Montag</w:t>
            </w:r>
            <w:r w:rsidR="00771ABE" w:rsidRPr="009042AE">
              <w:rPr>
                <w:color w:val="FF0000"/>
                <w:szCs w:val="24"/>
              </w:rPr>
              <w:t xml:space="preserve">, </w:t>
            </w:r>
            <w:bookmarkStart w:id="4" w:name="FLD_sidat"/>
            <w:r w:rsidRPr="009042AE">
              <w:rPr>
                <w:noProof/>
                <w:color w:val="FF0000"/>
                <w:szCs w:val="24"/>
              </w:rPr>
              <w:t>20.07.2020</w:t>
            </w:r>
            <w:bookmarkEnd w:id="4"/>
          </w:p>
        </w:tc>
        <w:tc>
          <w:tcPr>
            <w:tcW w:w="2552" w:type="dxa"/>
            <w:gridSpan w:val="2"/>
          </w:tcPr>
          <w:p w:rsidR="00771ABE" w:rsidRPr="003851B9" w:rsidRDefault="00771ABE">
            <w:pPr>
              <w:spacing w:before="120" w:after="120"/>
              <w:rPr>
                <w:sz w:val="18"/>
                <w:szCs w:val="18"/>
              </w:rPr>
            </w:pPr>
            <w:r w:rsidRPr="003851B9">
              <w:rPr>
                <w:sz w:val="18"/>
                <w:szCs w:val="18"/>
              </w:rPr>
              <w:t>Sitzungsbeginn:</w:t>
            </w:r>
          </w:p>
          <w:p w:rsidR="00771ABE" w:rsidRDefault="00777FE8">
            <w:pPr>
              <w:spacing w:before="120" w:after="120"/>
              <w:rPr>
                <w:szCs w:val="24"/>
              </w:rPr>
            </w:pPr>
            <w:r w:rsidRPr="009042AE">
              <w:rPr>
                <w:noProof/>
                <w:color w:val="FF0000"/>
                <w:szCs w:val="24"/>
              </w:rPr>
              <w:t>19:30</w:t>
            </w:r>
            <w:r w:rsidR="00771ABE" w:rsidRPr="009042AE">
              <w:rPr>
                <w:color w:val="FF0000"/>
                <w:szCs w:val="24"/>
              </w:rPr>
              <w:t xml:space="preserve"> </w:t>
            </w:r>
            <w:r w:rsidR="00771ABE">
              <w:rPr>
                <w:szCs w:val="24"/>
              </w:rPr>
              <w:t>Uhr</w:t>
            </w:r>
          </w:p>
        </w:tc>
        <w:tc>
          <w:tcPr>
            <w:tcW w:w="2621" w:type="dxa"/>
          </w:tcPr>
          <w:p w:rsidR="00771ABE" w:rsidRPr="003851B9" w:rsidRDefault="00771ABE">
            <w:pPr>
              <w:spacing w:before="120" w:after="120"/>
              <w:rPr>
                <w:sz w:val="18"/>
                <w:szCs w:val="18"/>
              </w:rPr>
            </w:pPr>
            <w:r w:rsidRPr="003851B9">
              <w:rPr>
                <w:sz w:val="18"/>
                <w:szCs w:val="18"/>
              </w:rPr>
              <w:t>Sitzungsende:</w:t>
            </w:r>
          </w:p>
          <w:p w:rsidR="00771ABE" w:rsidRDefault="00771AB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Uhr</w:t>
            </w:r>
          </w:p>
        </w:tc>
      </w:tr>
      <w:tr w:rsidR="00730992" w:rsidTr="003B52B4">
        <w:tc>
          <w:tcPr>
            <w:tcW w:w="4536" w:type="dxa"/>
          </w:tcPr>
          <w:p w:rsidR="00730992" w:rsidRPr="00730992" w:rsidRDefault="00730992">
            <w:pPr>
              <w:spacing w:before="120" w:after="120"/>
            </w:pPr>
            <w:r w:rsidRPr="00730992">
              <w:t>Anzahl der Besucher /Bürger</w:t>
            </w:r>
          </w:p>
        </w:tc>
        <w:tc>
          <w:tcPr>
            <w:tcW w:w="5173" w:type="dxa"/>
            <w:gridSpan w:val="3"/>
          </w:tcPr>
          <w:p w:rsidR="00730992" w:rsidRPr="003851B9" w:rsidRDefault="00730992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771ABE" w:rsidRDefault="00771ABE">
      <w:pPr>
        <w:spacing w:before="360"/>
        <w:jc w:val="center"/>
        <w:rPr>
          <w:b/>
        </w:rPr>
      </w:pPr>
      <w:r>
        <w:rPr>
          <w:b/>
        </w:rPr>
        <w:t>Teilnehmerverzeichnis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4569"/>
        <w:gridCol w:w="246"/>
        <w:gridCol w:w="4819"/>
        <w:gridCol w:w="73"/>
      </w:tblGrid>
      <w:tr w:rsidR="009042AE" w:rsidTr="002B4845"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9042AE" w:rsidRDefault="009042AE" w:rsidP="00A155C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Vorsitz</w:t>
            </w:r>
          </w:p>
        </w:tc>
      </w:tr>
      <w:tr w:rsidR="009042AE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569" w:type="dxa"/>
          </w:tcPr>
          <w:p w:rsidR="009042AE" w:rsidRDefault="009042AE" w:rsidP="00A155CA">
            <w:pPr>
              <w:tabs>
                <w:tab w:val="left" w:pos="3119"/>
              </w:tabs>
              <w:spacing w:after="120"/>
            </w:pPr>
            <w:r>
              <w:t>Frau</w:t>
            </w:r>
            <w:r>
              <w:t>/Herr</w:t>
            </w:r>
            <w:r>
              <w:t xml:space="preserve"> </w:t>
            </w:r>
            <w:r w:rsidRPr="009042AE">
              <w:rPr>
                <w:color w:val="FF0000"/>
              </w:rPr>
              <w:t>Vorname Nachname</w:t>
            </w:r>
          </w:p>
        </w:tc>
        <w:tc>
          <w:tcPr>
            <w:tcW w:w="5065" w:type="dxa"/>
            <w:gridSpan w:val="2"/>
          </w:tcPr>
          <w:p w:rsidR="009042AE" w:rsidRDefault="009042AE" w:rsidP="00A155CA">
            <w:pPr>
              <w:spacing w:after="120"/>
            </w:pPr>
          </w:p>
        </w:tc>
      </w:tr>
      <w:tr w:rsidR="009042AE" w:rsidTr="002B4845">
        <w:tblPrEx>
          <w:tblCellMar>
            <w:left w:w="108" w:type="dxa"/>
            <w:right w:w="108" w:type="dxa"/>
          </w:tblCellMar>
        </w:tblPrEx>
        <w:trPr>
          <w:gridAfter w:val="1"/>
          <w:wAfter w:w="73" w:type="dxa"/>
        </w:trPr>
        <w:tc>
          <w:tcPr>
            <w:tcW w:w="9634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9042AE" w:rsidRDefault="009042AE" w:rsidP="00A155C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Ausschussmitglieder</w:t>
            </w:r>
          </w:p>
        </w:tc>
      </w:tr>
      <w:tr w:rsidR="009042AE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569" w:type="dxa"/>
          </w:tcPr>
          <w:p w:rsidR="009042AE" w:rsidRDefault="009042AE" w:rsidP="00A155CA">
            <w:pPr>
              <w:tabs>
                <w:tab w:val="left" w:pos="3119"/>
              </w:tabs>
              <w:spacing w:after="120"/>
            </w:pPr>
            <w:r>
              <w:t xml:space="preserve">Frau </w:t>
            </w:r>
            <w:r>
              <w:t>Erika Mustermann</w:t>
            </w:r>
          </w:p>
        </w:tc>
        <w:tc>
          <w:tcPr>
            <w:tcW w:w="5065" w:type="dxa"/>
            <w:gridSpan w:val="2"/>
          </w:tcPr>
          <w:p w:rsidR="009042AE" w:rsidRDefault="009042AE" w:rsidP="00A155CA">
            <w:pPr>
              <w:spacing w:after="120"/>
            </w:pPr>
            <w:r>
              <w:t>entschuldigt</w:t>
            </w:r>
          </w:p>
        </w:tc>
      </w:tr>
      <w:tr w:rsidR="009042AE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569" w:type="dxa"/>
          </w:tcPr>
          <w:p w:rsidR="009042AE" w:rsidRDefault="009042AE" w:rsidP="00A155CA">
            <w:pPr>
              <w:tabs>
                <w:tab w:val="left" w:pos="3119"/>
              </w:tabs>
              <w:spacing w:after="120"/>
            </w:pPr>
            <w:r>
              <w:t xml:space="preserve">Herr </w:t>
            </w:r>
            <w:r>
              <w:t>Max Muster</w:t>
            </w:r>
          </w:p>
        </w:tc>
        <w:tc>
          <w:tcPr>
            <w:tcW w:w="5065" w:type="dxa"/>
            <w:gridSpan w:val="2"/>
          </w:tcPr>
          <w:p w:rsidR="009042AE" w:rsidRDefault="009042AE" w:rsidP="00A155CA">
            <w:pPr>
              <w:spacing w:after="120"/>
            </w:pPr>
            <w:r>
              <w:t>anwesend ab 20:15 Uhr</w:t>
            </w:r>
          </w:p>
        </w:tc>
      </w:tr>
      <w:tr w:rsidR="009042AE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569" w:type="dxa"/>
          </w:tcPr>
          <w:p w:rsidR="009042AE" w:rsidRDefault="009042AE" w:rsidP="00A155CA">
            <w:pPr>
              <w:tabs>
                <w:tab w:val="left" w:pos="3119"/>
              </w:tabs>
              <w:spacing w:after="120"/>
            </w:pPr>
            <w:r>
              <w:t xml:space="preserve">Herr </w:t>
            </w:r>
          </w:p>
        </w:tc>
        <w:tc>
          <w:tcPr>
            <w:tcW w:w="5065" w:type="dxa"/>
            <w:gridSpan w:val="2"/>
          </w:tcPr>
          <w:p w:rsidR="009042AE" w:rsidRDefault="009042AE" w:rsidP="00A155CA">
            <w:pPr>
              <w:spacing w:after="120"/>
            </w:pPr>
          </w:p>
        </w:tc>
      </w:tr>
      <w:tr w:rsidR="009042AE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569" w:type="dxa"/>
          </w:tcPr>
          <w:p w:rsidR="009042AE" w:rsidRDefault="009042AE" w:rsidP="00A155CA">
            <w:pPr>
              <w:tabs>
                <w:tab w:val="left" w:pos="3119"/>
              </w:tabs>
              <w:spacing w:after="120"/>
            </w:pPr>
            <w:r>
              <w:t xml:space="preserve">Frau </w:t>
            </w:r>
          </w:p>
        </w:tc>
        <w:tc>
          <w:tcPr>
            <w:tcW w:w="5065" w:type="dxa"/>
            <w:gridSpan w:val="2"/>
          </w:tcPr>
          <w:p w:rsidR="009042AE" w:rsidRDefault="009042AE" w:rsidP="00A155CA">
            <w:pPr>
              <w:spacing w:after="120"/>
            </w:pPr>
          </w:p>
        </w:tc>
      </w:tr>
      <w:tr w:rsidR="009042AE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569" w:type="dxa"/>
          </w:tcPr>
          <w:p w:rsidR="009042AE" w:rsidRDefault="009042AE" w:rsidP="00A155CA">
            <w:pPr>
              <w:tabs>
                <w:tab w:val="left" w:pos="3119"/>
              </w:tabs>
              <w:spacing w:after="120"/>
            </w:pPr>
            <w:r>
              <w:t xml:space="preserve">Herr </w:t>
            </w:r>
          </w:p>
        </w:tc>
        <w:tc>
          <w:tcPr>
            <w:tcW w:w="5065" w:type="dxa"/>
            <w:gridSpan w:val="2"/>
          </w:tcPr>
          <w:p w:rsidR="009042AE" w:rsidRDefault="009042AE" w:rsidP="00A155CA">
            <w:pPr>
              <w:spacing w:after="120"/>
            </w:pPr>
            <w:r>
              <w:t>entschuldigt</w:t>
            </w:r>
          </w:p>
        </w:tc>
      </w:tr>
      <w:tr w:rsidR="009042AE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569" w:type="dxa"/>
          </w:tcPr>
          <w:p w:rsidR="009042AE" w:rsidRDefault="009042AE" w:rsidP="00A155CA">
            <w:pPr>
              <w:tabs>
                <w:tab w:val="left" w:pos="3119"/>
              </w:tabs>
              <w:spacing w:after="120"/>
            </w:pPr>
            <w:r>
              <w:t xml:space="preserve">Frau </w:t>
            </w:r>
          </w:p>
        </w:tc>
        <w:tc>
          <w:tcPr>
            <w:tcW w:w="5065" w:type="dxa"/>
            <w:gridSpan w:val="2"/>
          </w:tcPr>
          <w:p w:rsidR="009042AE" w:rsidRDefault="009042AE" w:rsidP="00A155CA">
            <w:pPr>
              <w:spacing w:after="120"/>
            </w:pPr>
          </w:p>
        </w:tc>
      </w:tr>
      <w:tr w:rsidR="002B4845" w:rsidTr="002B4845">
        <w:tblPrEx>
          <w:tblCellMar>
            <w:left w:w="108" w:type="dxa"/>
            <w:right w:w="108" w:type="dxa"/>
          </w:tblCellMar>
        </w:tblPrEx>
        <w:trPr>
          <w:gridAfter w:val="1"/>
          <w:wAfter w:w="73" w:type="dxa"/>
        </w:trPr>
        <w:tc>
          <w:tcPr>
            <w:tcW w:w="9634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2B4845" w:rsidRDefault="002B4845" w:rsidP="00A155CA">
            <w:pPr>
              <w:spacing w:after="120"/>
              <w:jc w:val="center"/>
              <w:rPr>
                <w:b/>
              </w:rPr>
            </w:pPr>
            <w:bookmarkStart w:id="5" w:name="Anwesenheit"/>
            <w:bookmarkEnd w:id="5"/>
            <w:r>
              <w:rPr>
                <w:b/>
              </w:rPr>
              <w:t>Verwaltung</w:t>
            </w:r>
          </w:p>
        </w:tc>
      </w:tr>
      <w:tr w:rsidR="002B4845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815" w:type="dxa"/>
            <w:gridSpan w:val="2"/>
          </w:tcPr>
          <w:p w:rsidR="002B4845" w:rsidRDefault="002B4845" w:rsidP="00A155CA">
            <w:pPr>
              <w:tabs>
                <w:tab w:val="left" w:pos="3119"/>
              </w:tabs>
              <w:spacing w:after="120"/>
            </w:pPr>
            <w:r>
              <w:t xml:space="preserve">INKB: </w:t>
            </w:r>
            <w:r>
              <w:t>Frau/Herr</w:t>
            </w:r>
          </w:p>
          <w:p w:rsidR="002B4845" w:rsidRDefault="002B4845" w:rsidP="00A155CA">
            <w:pPr>
              <w:tabs>
                <w:tab w:val="left" w:pos="3119"/>
              </w:tabs>
              <w:spacing w:after="120"/>
            </w:pPr>
            <w:r>
              <w:t>Gartenamt: Frau/Herr</w:t>
            </w:r>
          </w:p>
        </w:tc>
        <w:tc>
          <w:tcPr>
            <w:tcW w:w="4819" w:type="dxa"/>
          </w:tcPr>
          <w:p w:rsidR="002B4845" w:rsidRDefault="002B4845" w:rsidP="00A155CA">
            <w:pPr>
              <w:spacing w:after="120"/>
              <w:ind w:left="870" w:hanging="141"/>
            </w:pPr>
            <w:r>
              <w:t xml:space="preserve"> </w:t>
            </w:r>
          </w:p>
        </w:tc>
      </w:tr>
      <w:tr w:rsidR="002B4845" w:rsidTr="002B4845">
        <w:tblPrEx>
          <w:tblCellMar>
            <w:left w:w="108" w:type="dxa"/>
            <w:right w:w="108" w:type="dxa"/>
          </w:tblCellMar>
        </w:tblPrEx>
        <w:trPr>
          <w:gridAfter w:val="1"/>
          <w:wAfter w:w="73" w:type="dxa"/>
        </w:trPr>
        <w:tc>
          <w:tcPr>
            <w:tcW w:w="9634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2B4845" w:rsidRDefault="002B4845" w:rsidP="00A155C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Ferner anwesend</w:t>
            </w:r>
          </w:p>
        </w:tc>
      </w:tr>
      <w:tr w:rsidR="002B4845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815" w:type="dxa"/>
            <w:gridSpan w:val="2"/>
          </w:tcPr>
          <w:p w:rsidR="002B4845" w:rsidRDefault="002B4845" w:rsidP="00A155CA">
            <w:pPr>
              <w:tabs>
                <w:tab w:val="left" w:pos="3119"/>
              </w:tabs>
              <w:spacing w:after="120"/>
            </w:pPr>
            <w:proofErr w:type="spellStart"/>
            <w:r>
              <w:t>StRin</w:t>
            </w:r>
            <w:proofErr w:type="spellEnd"/>
            <w:r>
              <w:t xml:space="preserve"> </w:t>
            </w:r>
          </w:p>
          <w:p w:rsidR="002B4845" w:rsidRDefault="002B4845" w:rsidP="002B4845">
            <w:pPr>
              <w:tabs>
                <w:tab w:val="left" w:pos="3119"/>
              </w:tabs>
              <w:spacing w:after="120"/>
            </w:pPr>
            <w:proofErr w:type="spellStart"/>
            <w:r>
              <w:t>StR</w:t>
            </w:r>
            <w:proofErr w:type="spellEnd"/>
            <w:r>
              <w:t xml:space="preserve">  </w:t>
            </w:r>
          </w:p>
        </w:tc>
        <w:tc>
          <w:tcPr>
            <w:tcW w:w="4819" w:type="dxa"/>
          </w:tcPr>
          <w:p w:rsidR="002B4845" w:rsidRDefault="002B4845" w:rsidP="00A155CA">
            <w:pPr>
              <w:spacing w:after="120"/>
            </w:pPr>
          </w:p>
        </w:tc>
      </w:tr>
      <w:tr w:rsidR="002B4845" w:rsidTr="002B4845">
        <w:tblPrEx>
          <w:tblCellMar>
            <w:left w:w="108" w:type="dxa"/>
            <w:right w:w="108" w:type="dxa"/>
          </w:tblCellMar>
        </w:tblPrEx>
        <w:trPr>
          <w:gridAfter w:val="1"/>
          <w:wAfter w:w="73" w:type="dxa"/>
        </w:trPr>
        <w:tc>
          <w:tcPr>
            <w:tcW w:w="9634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2B4845" w:rsidRDefault="002B4845" w:rsidP="00A155C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Medien im öffentlichen Teil der Sitzung</w:t>
            </w:r>
          </w:p>
        </w:tc>
      </w:tr>
      <w:tr w:rsidR="002B4845" w:rsidTr="002B484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4815" w:type="dxa"/>
            <w:gridSpan w:val="2"/>
          </w:tcPr>
          <w:p w:rsidR="002B4845" w:rsidRDefault="002B4845" w:rsidP="00A155CA">
            <w:pPr>
              <w:tabs>
                <w:tab w:val="left" w:pos="3119"/>
              </w:tabs>
              <w:spacing w:after="120"/>
            </w:pPr>
          </w:p>
        </w:tc>
        <w:tc>
          <w:tcPr>
            <w:tcW w:w="4819" w:type="dxa"/>
          </w:tcPr>
          <w:p w:rsidR="002B4845" w:rsidRDefault="002B4845" w:rsidP="00A155CA">
            <w:pPr>
              <w:spacing w:after="120"/>
            </w:pPr>
          </w:p>
        </w:tc>
      </w:tr>
    </w:tbl>
    <w:p w:rsidR="00771ABE" w:rsidRDefault="00771ABE">
      <w:pPr>
        <w:rPr>
          <w:u w:val="single"/>
        </w:rPr>
      </w:pPr>
    </w:p>
    <w:p w:rsidR="00771ABE" w:rsidRDefault="00771ABE" w:rsidP="003851B9">
      <w:bookmarkStart w:id="6" w:name="Entschuldigt"/>
      <w:bookmarkEnd w:id="6"/>
    </w:p>
    <w:p w:rsidR="00771ABE" w:rsidRPr="001338E8" w:rsidRDefault="00771ABE">
      <w:pPr>
        <w:spacing w:before="360" w:after="240"/>
        <w:jc w:val="center"/>
      </w:pPr>
      <w:bookmarkStart w:id="7" w:name="BM_TEXT2"/>
      <w:bookmarkEnd w:id="7"/>
    </w:p>
    <w:p w:rsidR="00771ABE" w:rsidRDefault="00771ABE">
      <w:pPr>
        <w:spacing w:before="360" w:after="240"/>
        <w:jc w:val="center"/>
        <w:rPr>
          <w:b/>
        </w:rPr>
      </w:pPr>
      <w:r>
        <w:rPr>
          <w:b/>
        </w:rPr>
        <w:lastRenderedPageBreak/>
        <w:t>Tagesordnung:</w:t>
      </w:r>
    </w:p>
    <w:p w:rsidR="0013765B" w:rsidRDefault="0013765B" w:rsidP="0013765B">
      <w:pPr>
        <w:spacing w:line="240" w:lineRule="auto"/>
      </w:pPr>
      <w:r>
        <w:t>Eingangs der Sitzung findet die Beratung in nichtöffentlicher Sitzung darüber statt, welche Tagesordnungspunkte der nichtöffentlichen Sitzung zugewiesen werden.</w:t>
      </w:r>
    </w:p>
    <w:p w:rsidR="00460F25" w:rsidRDefault="00460F25" w:rsidP="0013765B">
      <w:pPr>
        <w:spacing w:line="240" w:lineRule="auto"/>
      </w:pPr>
    </w:p>
    <w:p w:rsidR="0013765B" w:rsidRPr="0013765B" w:rsidRDefault="0013765B" w:rsidP="0013765B">
      <w:pPr>
        <w:spacing w:line="240" w:lineRule="auto"/>
        <w:rPr>
          <w:color w:val="FF0000"/>
        </w:rPr>
      </w:pPr>
      <w:r w:rsidRPr="0013765B">
        <w:rPr>
          <w:color w:val="FF0000"/>
        </w:rPr>
        <w:t>1.</w:t>
      </w:r>
    </w:p>
    <w:p w:rsidR="0013765B" w:rsidRPr="0013765B" w:rsidRDefault="0013765B" w:rsidP="0013765B">
      <w:pPr>
        <w:spacing w:line="240" w:lineRule="auto"/>
        <w:rPr>
          <w:color w:val="FF0000"/>
        </w:rPr>
      </w:pPr>
      <w:r w:rsidRPr="0013765B">
        <w:rPr>
          <w:color w:val="FF0000"/>
        </w:rPr>
        <w:t>2.</w:t>
      </w:r>
    </w:p>
    <w:p w:rsidR="0013765B" w:rsidRDefault="0013765B" w:rsidP="0013765B">
      <w:pPr>
        <w:spacing w:line="240" w:lineRule="auto"/>
        <w:rPr>
          <w:color w:val="FF0000"/>
        </w:rPr>
      </w:pPr>
      <w:r w:rsidRPr="0013765B">
        <w:rPr>
          <w:color w:val="FF0000"/>
        </w:rPr>
        <w:t>3.</w:t>
      </w:r>
    </w:p>
    <w:p w:rsidR="004C22C8" w:rsidRDefault="004C22C8" w:rsidP="0013765B">
      <w:pPr>
        <w:spacing w:line="240" w:lineRule="auto"/>
        <w:rPr>
          <w:color w:val="FF0000"/>
        </w:rPr>
      </w:pPr>
      <w:r>
        <w:rPr>
          <w:color w:val="FF0000"/>
        </w:rPr>
        <w:t>…</w:t>
      </w:r>
    </w:p>
    <w:p w:rsidR="004C22C8" w:rsidRPr="0013765B" w:rsidRDefault="004C22C8" w:rsidP="0013765B">
      <w:pPr>
        <w:spacing w:line="240" w:lineRule="auto"/>
        <w:rPr>
          <w:color w:val="FF0000"/>
        </w:rPr>
      </w:pPr>
      <w:r>
        <w:rPr>
          <w:color w:val="FF0000"/>
        </w:rPr>
        <w:t>6.</w:t>
      </w:r>
    </w:p>
    <w:p w:rsidR="0013765B" w:rsidRDefault="0013765B" w:rsidP="0013765B">
      <w:pPr>
        <w:spacing w:line="240" w:lineRule="auto"/>
      </w:pPr>
    </w:p>
    <w:p w:rsidR="0013765B" w:rsidRDefault="002B4845" w:rsidP="0013765B">
      <w:pPr>
        <w:spacing w:line="240" w:lineRule="auto"/>
      </w:pPr>
      <w:r>
        <w:t>Die</w:t>
      </w:r>
      <w:r>
        <w:t>/der</w:t>
      </w:r>
      <w:r>
        <w:t xml:space="preserve"> Vorsitzende eröffnet die Sitzung und stellt fest, dass der </w:t>
      </w:r>
      <w:r w:rsidRPr="004E19BA">
        <w:rPr>
          <w:noProof/>
        </w:rPr>
        <w:t xml:space="preserve">Bezirksausschuss </w:t>
      </w:r>
      <w:r w:rsidRPr="002B4845">
        <w:rPr>
          <w:noProof/>
          <w:color w:val="FF0000"/>
        </w:rPr>
        <w:t>X-Süd</w:t>
      </w:r>
      <w:r>
        <w:t xml:space="preserve"> ordnungsgemäß geladen wurde und </w:t>
      </w:r>
      <w:r w:rsidR="0013765B" w:rsidRPr="0013765B">
        <w:rPr>
          <w:color w:val="FF0000"/>
        </w:rPr>
        <w:t>(Anzahl)</w:t>
      </w:r>
      <w:r>
        <w:t xml:space="preserve"> Mitglieder erschienen sind. Der Bezirksausschuss </w:t>
      </w:r>
      <w:r w:rsidR="0013765B" w:rsidRPr="002B4845">
        <w:rPr>
          <w:noProof/>
          <w:color w:val="FF0000"/>
        </w:rPr>
        <w:t>X-Süd</w:t>
      </w:r>
      <w:r w:rsidR="0013765B">
        <w:t xml:space="preserve"> </w:t>
      </w:r>
      <w:r>
        <w:t xml:space="preserve">ist damit beschlussfähig. </w:t>
      </w:r>
    </w:p>
    <w:p w:rsidR="0013765B" w:rsidRDefault="0013765B" w:rsidP="0013765B">
      <w:pPr>
        <w:spacing w:line="240" w:lineRule="auto"/>
      </w:pPr>
    </w:p>
    <w:p w:rsidR="002B4845" w:rsidRDefault="0013765B" w:rsidP="0013765B">
      <w:pPr>
        <w:spacing w:line="240" w:lineRule="auto"/>
      </w:pPr>
      <w:r>
        <w:t>D</w:t>
      </w:r>
      <w:r w:rsidR="002B4845">
        <w:t xml:space="preserve">er </w:t>
      </w:r>
      <w:r w:rsidR="002B4845" w:rsidRPr="004E19BA">
        <w:rPr>
          <w:noProof/>
        </w:rPr>
        <w:t xml:space="preserve">Bezirksausschuss </w:t>
      </w:r>
      <w:r w:rsidRPr="002B4845">
        <w:rPr>
          <w:noProof/>
          <w:color w:val="FF0000"/>
        </w:rPr>
        <w:t>X-Süd</w:t>
      </w:r>
      <w:r>
        <w:t xml:space="preserve"> </w:t>
      </w:r>
      <w:r>
        <w:t xml:space="preserve">gibt </w:t>
      </w:r>
      <w:r w:rsidR="002B4845">
        <w:t>seine Zustimmung zu vorstehender Tagesordnung (§ 38 Abs. 2 der Geschäftsordnung)</w:t>
      </w:r>
      <w:r>
        <w:t>.</w:t>
      </w:r>
    </w:p>
    <w:p w:rsidR="004671F8" w:rsidRDefault="004671F8" w:rsidP="004671F8">
      <w:pPr>
        <w:spacing w:line="240" w:lineRule="auto"/>
      </w:pPr>
      <w:bookmarkStart w:id="8" w:name="Inhaltsverzeichnis"/>
      <w:bookmarkEnd w:id="8"/>
      <w:r>
        <w:t>Mit nachstehenden Änderungen zur Tagesordnung besteht Einverständnis.</w:t>
      </w:r>
    </w:p>
    <w:p w:rsidR="00771ABE" w:rsidRDefault="00BA10D9" w:rsidP="0013765B">
      <w:pPr>
        <w:pStyle w:val="Verzeichnis1"/>
        <w:spacing w:line="240" w:lineRule="auto"/>
      </w:pPr>
      <w:r>
        <w:fldChar w:fldCharType="begin"/>
      </w:r>
      <w:r>
        <w:instrText xml:space="preserve"> TOC \o "1-3" \u </w:instrText>
      </w:r>
      <w:r>
        <w:fldChar w:fldCharType="end"/>
      </w:r>
    </w:p>
    <w:p w:rsidR="00777FE8" w:rsidRPr="00140645" w:rsidRDefault="004671F8" w:rsidP="004671F8">
      <w:pPr>
        <w:spacing w:line="240" w:lineRule="auto"/>
        <w:rPr>
          <w:b/>
        </w:rPr>
      </w:pPr>
      <w:bookmarkStart w:id="9" w:name="BM_TEXT1"/>
      <w:bookmarkEnd w:id="9"/>
      <w:r w:rsidRPr="00140645">
        <w:rPr>
          <w:b/>
        </w:rPr>
        <w:t>ö</w:t>
      </w:r>
      <w:r w:rsidR="00777FE8" w:rsidRPr="00140645">
        <w:rPr>
          <w:b/>
        </w:rPr>
        <w:t>ffentliche Sitzung</w:t>
      </w:r>
    </w:p>
    <w:p w:rsidR="004671F8" w:rsidRDefault="004671F8" w:rsidP="004671F8">
      <w:pPr>
        <w:spacing w:line="240" w:lineRule="auto"/>
      </w:pPr>
    </w:p>
    <w:p w:rsidR="00140645" w:rsidRPr="004C22C8" w:rsidRDefault="00140645" w:rsidP="00140645">
      <w:pPr>
        <w:spacing w:line="240" w:lineRule="auto"/>
        <w:rPr>
          <w:i/>
        </w:rPr>
      </w:pPr>
      <w:r w:rsidRPr="004C22C8">
        <w:rPr>
          <w:i/>
        </w:rPr>
        <w:t>Hier: Einzelne Protokollpunkte mit möglichst genauer Ortsangabe (Straße, Platz o. ä.). Eindeutige Formulierung der Empfehlung es Bezirksausschusses. Soweit ein Beschluss gefasst wird, ist dieser eindeutig erkennbar im Protokoll zu vermerken</w:t>
      </w:r>
      <w:r w:rsidR="004C22C8" w:rsidRPr="004C22C8">
        <w:rPr>
          <w:i/>
        </w:rPr>
        <w:t xml:space="preserve"> (</w:t>
      </w:r>
      <w:r w:rsidRPr="004C22C8">
        <w:rPr>
          <w:i/>
        </w:rPr>
        <w:t>z. B.</w:t>
      </w:r>
      <w:r w:rsidR="004C22C8" w:rsidRPr="004C22C8">
        <w:rPr>
          <w:i/>
        </w:rPr>
        <w:t>:</w:t>
      </w:r>
      <w:r w:rsidRPr="004C22C8">
        <w:rPr>
          <w:i/>
        </w:rPr>
        <w:t xml:space="preserve"> Beschluss: einstimmig</w:t>
      </w:r>
      <w:r w:rsidR="004C22C8" w:rsidRPr="004C22C8">
        <w:rPr>
          <w:i/>
        </w:rPr>
        <w:t>)</w:t>
      </w:r>
    </w:p>
    <w:p w:rsidR="00140645" w:rsidRDefault="00140645" w:rsidP="004671F8">
      <w:pPr>
        <w:spacing w:line="240" w:lineRule="auto"/>
      </w:pPr>
    </w:p>
    <w:p w:rsidR="00140645" w:rsidRDefault="00140645" w:rsidP="004671F8">
      <w:pPr>
        <w:spacing w:line="240" w:lineRule="auto"/>
      </w:pPr>
    </w:p>
    <w:p w:rsidR="004671F8" w:rsidRPr="004C22C8" w:rsidRDefault="004C22C8" w:rsidP="004C22C8">
      <w:pPr>
        <w:spacing w:line="240" w:lineRule="auto"/>
        <w:rPr>
          <w:color w:val="FF0000"/>
        </w:rPr>
      </w:pPr>
      <w:r>
        <w:rPr>
          <w:color w:val="FF0000"/>
        </w:rPr>
        <w:t xml:space="preserve">1. </w:t>
      </w:r>
      <w:r w:rsidR="004671F8" w:rsidRPr="004C22C8">
        <w:rPr>
          <w:color w:val="FF0000"/>
        </w:rPr>
        <w:t>Eröffnung und Begrüßung</w:t>
      </w:r>
    </w:p>
    <w:p w:rsidR="004671F8" w:rsidRPr="004C22C8" w:rsidRDefault="004C22C8" w:rsidP="004C22C8">
      <w:pPr>
        <w:spacing w:line="240" w:lineRule="auto"/>
        <w:rPr>
          <w:color w:val="FF0000"/>
        </w:rPr>
      </w:pPr>
      <w:r>
        <w:rPr>
          <w:color w:val="FF0000"/>
        </w:rPr>
        <w:t xml:space="preserve">2. </w:t>
      </w:r>
      <w:r w:rsidR="004671F8" w:rsidRPr="004C22C8">
        <w:rPr>
          <w:color w:val="FF0000"/>
        </w:rPr>
        <w:t>Bekanntgaben der Stadt Ingolstadt</w:t>
      </w:r>
    </w:p>
    <w:p w:rsidR="00140645" w:rsidRPr="004C22C8" w:rsidRDefault="00140645" w:rsidP="00140645">
      <w:pPr>
        <w:spacing w:line="240" w:lineRule="auto"/>
        <w:rPr>
          <w:color w:val="FF0000"/>
        </w:rPr>
      </w:pPr>
      <w:r w:rsidRPr="004C22C8">
        <w:rPr>
          <w:color w:val="FF0000"/>
        </w:rPr>
        <w:t>3.</w:t>
      </w:r>
      <w:r w:rsidR="004C22C8">
        <w:rPr>
          <w:color w:val="FF0000"/>
        </w:rPr>
        <w:t xml:space="preserve"> </w:t>
      </w:r>
      <w:bookmarkStart w:id="10" w:name="_GoBack"/>
      <w:bookmarkEnd w:id="10"/>
    </w:p>
    <w:p w:rsidR="00140645" w:rsidRPr="004C22C8" w:rsidRDefault="004C22C8" w:rsidP="00140645">
      <w:pPr>
        <w:spacing w:line="240" w:lineRule="auto"/>
        <w:rPr>
          <w:color w:val="FF0000"/>
        </w:rPr>
      </w:pPr>
      <w:r>
        <w:rPr>
          <w:color w:val="FF0000"/>
        </w:rPr>
        <w:t>…</w:t>
      </w:r>
    </w:p>
    <w:p w:rsidR="00140645" w:rsidRPr="004C22C8" w:rsidRDefault="00140645" w:rsidP="004C22C8">
      <w:pPr>
        <w:spacing w:line="240" w:lineRule="auto"/>
        <w:rPr>
          <w:color w:val="FF0000"/>
        </w:rPr>
      </w:pPr>
      <w:r w:rsidRPr="004C22C8">
        <w:rPr>
          <w:color w:val="FF0000"/>
        </w:rPr>
        <w:t>6.</w:t>
      </w:r>
      <w:r w:rsidR="004C22C8">
        <w:rPr>
          <w:color w:val="FF0000"/>
        </w:rPr>
        <w:t xml:space="preserve"> </w:t>
      </w:r>
      <w:r w:rsidRPr="004C22C8">
        <w:rPr>
          <w:color w:val="FF0000"/>
        </w:rPr>
        <w:t>Verschiedenes, Wünsche und Anfragen</w:t>
      </w:r>
    </w:p>
    <w:p w:rsidR="00140645" w:rsidRDefault="00140645">
      <w:bookmarkStart w:id="11" w:name="Betreff"/>
      <w:bookmarkEnd w:id="11"/>
    </w:p>
    <w:p w:rsidR="00140645" w:rsidRDefault="00140645"/>
    <w:p w:rsidR="00771ABE" w:rsidRDefault="00771ABE">
      <w:r>
        <w:t xml:space="preserve">Ingolstadt, </w:t>
      </w:r>
      <w:r w:rsidR="00777FE8" w:rsidRPr="00140645">
        <w:rPr>
          <w:noProof/>
          <w:color w:val="FF0000"/>
          <w:szCs w:val="24"/>
        </w:rPr>
        <w:t>20.07.2020</w:t>
      </w:r>
    </w:p>
    <w:p w:rsidR="00771ABE" w:rsidRDefault="00771ABE">
      <w:r>
        <w:t>Stadtrat Ingolstadt</w:t>
      </w:r>
    </w:p>
    <w:p w:rsidR="00771ABE" w:rsidRDefault="00771ABE"/>
    <w:p w:rsidR="00771ABE" w:rsidRPr="00140645" w:rsidRDefault="00140645">
      <w:pPr>
        <w:rPr>
          <w:rFonts w:ascii="Freestyle Script" w:hAnsi="Freestyle Script"/>
          <w:color w:val="FF0000"/>
          <w:sz w:val="36"/>
          <w:szCs w:val="36"/>
        </w:rPr>
      </w:pPr>
      <w:r w:rsidRPr="00140645">
        <w:rPr>
          <w:rFonts w:ascii="Freestyle Script" w:hAnsi="Freestyle Script"/>
          <w:color w:val="FF0000"/>
          <w:sz w:val="36"/>
          <w:szCs w:val="36"/>
        </w:rPr>
        <w:t>Unterschrift</w:t>
      </w:r>
    </w:p>
    <w:p w:rsidR="00771ABE" w:rsidRDefault="00771ABE"/>
    <w:p w:rsidR="00771ABE" w:rsidRPr="00140645" w:rsidRDefault="00140645">
      <w:pPr>
        <w:rPr>
          <w:color w:val="FF0000"/>
        </w:rPr>
      </w:pPr>
      <w:r w:rsidRPr="00140645">
        <w:rPr>
          <w:color w:val="FF0000"/>
        </w:rPr>
        <w:t>Vorname Nachname</w:t>
      </w:r>
    </w:p>
    <w:p w:rsidR="00771ABE" w:rsidRDefault="00140645">
      <w:r>
        <w:t>Vorsitzende/</w:t>
      </w:r>
      <w:r w:rsidR="00771ABE">
        <w:t>r</w:t>
      </w:r>
    </w:p>
    <w:p w:rsidR="00771ABE" w:rsidRDefault="00771ABE"/>
    <w:p w:rsidR="00140645" w:rsidRDefault="00140645"/>
    <w:p w:rsidR="00140645" w:rsidRPr="00140645" w:rsidRDefault="00140645" w:rsidP="00140645">
      <w:pPr>
        <w:rPr>
          <w:rFonts w:ascii="Freestyle Script" w:hAnsi="Freestyle Script"/>
          <w:color w:val="FF0000"/>
          <w:sz w:val="36"/>
          <w:szCs w:val="36"/>
        </w:rPr>
      </w:pPr>
      <w:r w:rsidRPr="00140645">
        <w:rPr>
          <w:rFonts w:ascii="Freestyle Script" w:hAnsi="Freestyle Script"/>
          <w:color w:val="FF0000"/>
          <w:sz w:val="36"/>
          <w:szCs w:val="36"/>
        </w:rPr>
        <w:t>Unterschrift</w:t>
      </w:r>
    </w:p>
    <w:p w:rsidR="00140645" w:rsidRDefault="00140645"/>
    <w:p w:rsidR="00140645" w:rsidRPr="00140645" w:rsidRDefault="00140645" w:rsidP="00140645">
      <w:pPr>
        <w:rPr>
          <w:color w:val="FF0000"/>
        </w:rPr>
      </w:pPr>
      <w:r w:rsidRPr="00140645">
        <w:rPr>
          <w:color w:val="FF0000"/>
        </w:rPr>
        <w:t>Vorname Nachname</w:t>
      </w:r>
    </w:p>
    <w:p w:rsidR="00771ABE" w:rsidRDefault="00771ABE">
      <w:r>
        <w:t>Schriftführer</w:t>
      </w:r>
      <w:r w:rsidR="00140645">
        <w:t>/</w:t>
      </w:r>
      <w:r>
        <w:t>in</w:t>
      </w:r>
    </w:p>
    <w:sectPr w:rsidR="00771ABE" w:rsidSect="00091A00">
      <w:headerReference w:type="default" r:id="rId8"/>
      <w:type w:val="continuous"/>
      <w:pgSz w:w="11907" w:h="16840" w:code="9"/>
      <w:pgMar w:top="851" w:right="851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E8" w:rsidRDefault="00777FE8">
      <w:r>
        <w:separator/>
      </w:r>
    </w:p>
  </w:endnote>
  <w:endnote w:type="continuationSeparator" w:id="0">
    <w:p w:rsidR="00777FE8" w:rsidRDefault="0077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E8" w:rsidRDefault="00777FE8">
      <w:r>
        <w:separator/>
      </w:r>
    </w:p>
  </w:footnote>
  <w:footnote w:type="continuationSeparator" w:id="0">
    <w:p w:rsidR="00777FE8" w:rsidRDefault="0077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85"/>
      <w:gridCol w:w="843"/>
    </w:tblGrid>
    <w:tr w:rsidR="006976D1">
      <w:trPr>
        <w:trHeight w:val="340"/>
      </w:trPr>
      <w:tc>
        <w:tcPr>
          <w:tcW w:w="8896" w:type="dxa"/>
          <w:vAlign w:val="center"/>
        </w:tcPr>
        <w:p w:rsidR="006976D1" w:rsidRDefault="006976D1">
          <w:pPr>
            <w:pStyle w:val="ref"/>
            <w:rPr>
              <w:sz w:val="20"/>
            </w:rPr>
          </w:pPr>
          <w:r>
            <w:rPr>
              <w:sz w:val="20"/>
            </w:rPr>
            <w:t xml:space="preserve">Niederschrift Sitzung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REF  FLD_grtext  \* MERGEFORMAT </w:instrText>
          </w:r>
          <w:r>
            <w:rPr>
              <w:sz w:val="20"/>
            </w:rPr>
            <w:fldChar w:fldCharType="separate"/>
          </w:r>
          <w:r w:rsidR="00777FE8" w:rsidRPr="00BD4C17">
            <w:rPr>
              <w:sz w:val="20"/>
            </w:rPr>
            <w:t>des Bezirksausschusses</w:t>
          </w:r>
          <w:r w:rsidR="00777FE8" w:rsidRPr="00BD4C17">
            <w:rPr>
              <w:noProof/>
              <w:sz w:val="20"/>
            </w:rPr>
            <w:t xml:space="preserve"> X-Süd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am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REF  FLD_sidat  \* MERGEFORMAT </w:instrText>
          </w:r>
          <w:r>
            <w:rPr>
              <w:sz w:val="20"/>
            </w:rPr>
            <w:fldChar w:fldCharType="separate"/>
          </w:r>
          <w:r w:rsidR="00777FE8" w:rsidRPr="00777FE8">
            <w:rPr>
              <w:sz w:val="20"/>
            </w:rPr>
            <w:t>20.07.2020</w:t>
          </w:r>
          <w:r>
            <w:rPr>
              <w:sz w:val="20"/>
            </w:rPr>
            <w:fldChar w:fldCharType="end"/>
          </w:r>
        </w:p>
      </w:tc>
      <w:tc>
        <w:tcPr>
          <w:tcW w:w="851" w:type="dxa"/>
          <w:vAlign w:val="center"/>
        </w:tcPr>
        <w:p w:rsidR="006976D1" w:rsidRDefault="006976D1">
          <w:pPr>
            <w:pStyle w:val="Kopfzeile"/>
            <w:jc w:val="center"/>
            <w:rPr>
              <w:sz w:val="20"/>
            </w:rPr>
          </w:pPr>
          <w:r>
            <w:rPr>
              <w:sz w:val="20"/>
            </w:rPr>
            <w:t xml:space="preserve">- </w:t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PAGE </w:instrText>
          </w:r>
          <w:r>
            <w:rPr>
              <w:rStyle w:val="Seitenzahl"/>
              <w:sz w:val="20"/>
            </w:rPr>
            <w:fldChar w:fldCharType="separate"/>
          </w:r>
          <w:r w:rsidR="00971131">
            <w:rPr>
              <w:rStyle w:val="Seitenzahl"/>
              <w:noProof/>
              <w:sz w:val="20"/>
            </w:rPr>
            <w:t>2</w:t>
          </w:r>
          <w:r>
            <w:rPr>
              <w:rStyle w:val="Seitenzahl"/>
              <w:sz w:val="20"/>
            </w:rPr>
            <w:fldChar w:fldCharType="end"/>
          </w:r>
          <w:r>
            <w:rPr>
              <w:rStyle w:val="Seitenzahl"/>
              <w:sz w:val="20"/>
            </w:rPr>
            <w:t xml:space="preserve"> -</w:t>
          </w:r>
        </w:p>
      </w:tc>
    </w:tr>
  </w:tbl>
  <w:p w:rsidR="006976D1" w:rsidRDefault="006976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A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4EC02F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9332A72"/>
    <w:multiLevelType w:val="hybridMultilevel"/>
    <w:tmpl w:val="89A62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7D1D"/>
    <w:multiLevelType w:val="hybridMultilevel"/>
    <w:tmpl w:val="852A25E0"/>
    <w:lvl w:ilvl="0" w:tplc="13A8645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E8"/>
    <w:rsid w:val="0000540B"/>
    <w:rsid w:val="0002607B"/>
    <w:rsid w:val="00076F93"/>
    <w:rsid w:val="00091A00"/>
    <w:rsid w:val="000E2762"/>
    <w:rsid w:val="000E67E0"/>
    <w:rsid w:val="001338E8"/>
    <w:rsid w:val="0013765B"/>
    <w:rsid w:val="00140645"/>
    <w:rsid w:val="001410DE"/>
    <w:rsid w:val="00166F53"/>
    <w:rsid w:val="002B4845"/>
    <w:rsid w:val="003851B9"/>
    <w:rsid w:val="003A5004"/>
    <w:rsid w:val="00460F25"/>
    <w:rsid w:val="004671F8"/>
    <w:rsid w:val="004C22C8"/>
    <w:rsid w:val="00507569"/>
    <w:rsid w:val="0057479A"/>
    <w:rsid w:val="005C6972"/>
    <w:rsid w:val="0061382B"/>
    <w:rsid w:val="00646FD4"/>
    <w:rsid w:val="00654139"/>
    <w:rsid w:val="0066645A"/>
    <w:rsid w:val="006976D1"/>
    <w:rsid w:val="00707AFF"/>
    <w:rsid w:val="00730992"/>
    <w:rsid w:val="00771ABE"/>
    <w:rsid w:val="00777FE8"/>
    <w:rsid w:val="00893FCB"/>
    <w:rsid w:val="008D5902"/>
    <w:rsid w:val="008D5E3C"/>
    <w:rsid w:val="009042AE"/>
    <w:rsid w:val="00925D3A"/>
    <w:rsid w:val="009374E8"/>
    <w:rsid w:val="00941040"/>
    <w:rsid w:val="0096639B"/>
    <w:rsid w:val="00971131"/>
    <w:rsid w:val="009F6724"/>
    <w:rsid w:val="00A65F64"/>
    <w:rsid w:val="00B7527A"/>
    <w:rsid w:val="00B81F0B"/>
    <w:rsid w:val="00BA10D9"/>
    <w:rsid w:val="00BC50B0"/>
    <w:rsid w:val="00BD03D9"/>
    <w:rsid w:val="00DE398E"/>
    <w:rsid w:val="00E21731"/>
    <w:rsid w:val="00ED6D36"/>
    <w:rsid w:val="00F31705"/>
    <w:rsid w:val="00F42A01"/>
    <w:rsid w:val="00F436D2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0F5AC3"/>
  <w15:docId w15:val="{3A36F6C6-DCFD-4223-84DF-1781898F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851B9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120" w:after="60"/>
      <w:ind w:left="1191" w:hanging="119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vanish/>
      <w:sz w:val="16"/>
    </w:rPr>
  </w:style>
  <w:style w:type="paragraph" w:styleId="Kommentartext">
    <w:name w:val="annotation text"/>
    <w:basedOn w:val="Standard"/>
    <w:semiHidden/>
    <w:pPr>
      <w:spacing w:after="120"/>
      <w:ind w:left="567" w:hanging="567"/>
    </w:p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">
    <w:name w:val="ATE_ZU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2">
    <w:name w:val="ATE_ZU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3">
    <w:name w:val="ATE_ZU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4">
    <w:name w:val="ATE_ZU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5">
    <w:name w:val="ATE_ZU5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6">
    <w:name w:val="ATE_ZU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7">
    <w:name w:val="ATE_ZU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8">
    <w:name w:val="ATE_ZU8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9">
    <w:name w:val="ATE_ZU9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0">
    <w:name w:val="ATE_ZU10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1">
    <w:name w:val="ATE_ZU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2">
    <w:name w:val="ATE_ZU1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3">
    <w:name w:val="ATE_ZU1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ATEZU14">
    <w:name w:val="ATE_ZU1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Verzeichnis1">
    <w:name w:val="toc 1"/>
    <w:basedOn w:val="Standard"/>
    <w:next w:val="Standard"/>
    <w:semiHidden/>
    <w:rsid w:val="00BA10D9"/>
    <w:pPr>
      <w:tabs>
        <w:tab w:val="right" w:pos="1134"/>
        <w:tab w:val="right" w:pos="9639"/>
      </w:tabs>
      <w:ind w:left="567" w:hanging="567"/>
    </w:pPr>
  </w:style>
  <w:style w:type="paragraph" w:customStyle="1" w:styleId="ref">
    <w:name w:val="ref"/>
    <w:basedOn w:val="Kopfzeile"/>
    <w:rPr>
      <w:szCs w:val="24"/>
    </w:rPr>
  </w:style>
  <w:style w:type="paragraph" w:customStyle="1" w:styleId="versteckt">
    <w:name w:val="versteckt"/>
    <w:basedOn w:val="Standard"/>
    <w:rPr>
      <w:vanish/>
      <w:szCs w:val="24"/>
    </w:rPr>
  </w:style>
  <w:style w:type="character" w:customStyle="1" w:styleId="verstecktChar">
    <w:name w:val="versteckt Char"/>
    <w:basedOn w:val="Absatz-Standardschriftart"/>
    <w:rPr>
      <w:rFonts w:ascii="Arial" w:hAnsi="Arial"/>
      <w:vanish/>
      <w:sz w:val="24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Listenabsatz">
    <w:name w:val="List Paragraph"/>
    <w:basedOn w:val="Standard"/>
    <w:uiPriority w:val="34"/>
    <w:qFormat/>
    <w:rsid w:val="0046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.sonner\AppData\Local\somacos\0001\bza_ns_log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bza_ns_logo.dotm</Template>
  <TotalTime>0</TotalTime>
  <Pages>2</Pages>
  <Words>203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</vt:lpstr>
    </vt:vector>
  </TitlesOfParts>
  <Company>Fa. SOMACOS GmbH &amp; Co. KG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</dc:title>
  <dc:creator>Sonner Wolfgang</dc:creator>
  <cp:lastModifiedBy>Mudder Michaela</cp:lastModifiedBy>
  <cp:revision>3</cp:revision>
  <cp:lastPrinted>1996-05-03T08:11:00Z</cp:lastPrinted>
  <dcterms:created xsi:type="dcterms:W3CDTF">2020-07-28T07:46:00Z</dcterms:created>
  <dcterms:modified xsi:type="dcterms:W3CDTF">2020-07-28T08:11:00Z</dcterms:modified>
</cp:coreProperties>
</file>